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470E8" w14:textId="77777777" w:rsidR="0060780C" w:rsidRDefault="00965BBE" w:rsidP="0060780C">
      <w:pPr>
        <w:ind w:left="-1276"/>
        <w:jc w:val="both"/>
        <w:rPr>
          <w:color w:val="595959" w:themeColor="text1" w:themeTint="A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0BE9F4" wp14:editId="141B1AA6">
                <wp:simplePos x="0" y="0"/>
                <wp:positionH relativeFrom="column">
                  <wp:posOffset>1528445</wp:posOffset>
                </wp:positionH>
                <wp:positionV relativeFrom="page">
                  <wp:posOffset>254000</wp:posOffset>
                </wp:positionV>
                <wp:extent cx="3639820" cy="1071245"/>
                <wp:effectExtent l="0" t="0" r="0" b="0"/>
                <wp:wrapThrough wrapText="bothSides">
                  <wp:wrapPolygon edited="0">
                    <wp:start x="226" y="0"/>
                    <wp:lineTo x="226" y="21126"/>
                    <wp:lineTo x="21253" y="21126"/>
                    <wp:lineTo x="21253" y="0"/>
                    <wp:lineTo x="226" y="0"/>
                  </wp:wrapPolygon>
                </wp:wrapThrough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982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5E0EB" w14:textId="6C030594" w:rsidR="008F238C" w:rsidRPr="009265B1" w:rsidRDefault="008F238C" w:rsidP="00D873DD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Corbel" w:hAnsi="Corbel" w:cs="SegoePro-Light"/>
                                <w:i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65B1">
                              <w:rPr>
                                <w:rFonts w:ascii="Corbel" w:hAnsi="Corbel" w:cs="SegoePro-Light"/>
                                <w:i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 w</w:t>
                            </w:r>
                            <w:r w:rsidR="00F17864" w:rsidRPr="009265B1">
                              <w:rPr>
                                <w:rFonts w:ascii="Corbel" w:hAnsi="Corbel" w:cs="SegoePro-Light"/>
                                <w:i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ebinaire</w:t>
                            </w:r>
                            <w:r w:rsidRPr="009265B1">
                              <w:rPr>
                                <w:rFonts w:ascii="Corbel" w:hAnsi="Corbel" w:cs="SegoePro-Light"/>
                                <w:i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 du </w:t>
                            </w:r>
                            <w:r w:rsidR="00C368B3">
                              <w:rPr>
                                <w:rFonts w:ascii="Corbel" w:hAnsi="Corbel" w:cs="SegoePro-Light"/>
                                <w:i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jeudi</w:t>
                            </w:r>
                            <w:r w:rsidRPr="009265B1">
                              <w:rPr>
                                <w:rFonts w:ascii="Corbel" w:hAnsi="Corbel" w:cs="SegoePro-Light"/>
                                <w:i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après-midi</w:t>
                            </w:r>
                            <w:r w:rsidR="00965BBE" w:rsidRPr="009265B1">
                              <w:rPr>
                                <w:rFonts w:ascii="Corbel" w:hAnsi="Corbel" w:cs="SegoePro-Light"/>
                                <w:i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4F277A8" w14:textId="77777777" w:rsidR="00533C46" w:rsidRPr="0035778B" w:rsidRDefault="00533C46" w:rsidP="00D873DD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BE9F4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120.35pt;margin-top:20pt;width:286.6pt;height:8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" filled="f" stroked="f">
                <v:textbox>
                  <w:txbxContent>
                    <w:p w14:paraId="63E5E0EB" w14:textId="6C030594" w:rsidR="008F238C" w:rsidRPr="009265B1" w:rsidRDefault="008F238C" w:rsidP="00D873DD">
                      <w:pPr>
                        <w:pStyle w:val="Textedebulles"/>
                        <w:spacing w:after="113"/>
                        <w:jc w:val="center"/>
                        <w:rPr>
                          <w:rFonts w:ascii="Corbel" w:hAnsi="Corbel" w:cs="SegoePro-Light"/>
                          <w:i/>
                          <w:sz w:val="52"/>
                          <w:szCs w:val="5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65B1">
                        <w:rPr>
                          <w:rFonts w:ascii="Corbel" w:hAnsi="Corbel" w:cs="SegoePro-Light"/>
                          <w:i/>
                          <w:sz w:val="52"/>
                          <w:szCs w:val="5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 w</w:t>
                      </w:r>
                      <w:r w:rsidR="00F17864" w:rsidRPr="009265B1">
                        <w:rPr>
                          <w:rFonts w:ascii="Corbel" w:hAnsi="Corbel" w:cs="SegoePro-Light"/>
                          <w:i/>
                          <w:sz w:val="52"/>
                          <w:szCs w:val="5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ebinaire</w:t>
                      </w:r>
                      <w:r w:rsidRPr="009265B1">
                        <w:rPr>
                          <w:rFonts w:ascii="Corbel" w:hAnsi="Corbel" w:cs="SegoePro-Light"/>
                          <w:i/>
                          <w:sz w:val="52"/>
                          <w:szCs w:val="5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 du </w:t>
                      </w:r>
                      <w:r w:rsidR="00C368B3">
                        <w:rPr>
                          <w:rFonts w:ascii="Corbel" w:hAnsi="Corbel" w:cs="SegoePro-Light"/>
                          <w:i/>
                          <w:sz w:val="52"/>
                          <w:szCs w:val="5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jeudi</w:t>
                      </w:r>
                      <w:r w:rsidRPr="009265B1">
                        <w:rPr>
                          <w:rFonts w:ascii="Corbel" w:hAnsi="Corbel" w:cs="SegoePro-Light"/>
                          <w:i/>
                          <w:sz w:val="52"/>
                          <w:szCs w:val="5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après-midi</w:t>
                      </w:r>
                      <w:r w:rsidR="00965BBE" w:rsidRPr="009265B1">
                        <w:rPr>
                          <w:rFonts w:ascii="Corbel" w:hAnsi="Corbel" w:cs="SegoePro-Light"/>
                          <w:i/>
                          <w:sz w:val="52"/>
                          <w:szCs w:val="5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4F277A8" w14:textId="77777777" w:rsidR="00533C46" w:rsidRPr="0035778B" w:rsidRDefault="00533C46" w:rsidP="00D873DD">
                      <w:pPr>
                        <w:pStyle w:val="Textedebulles"/>
                        <w:spacing w:after="113"/>
                        <w:jc w:val="center"/>
                        <w:rPr>
                          <w:rFonts w:ascii="Corbel" w:hAnsi="Corbel" w:cs="SegoePro-Light"/>
                          <w:color w:val="7F7F7F" w:themeColor="text1" w:themeTint="80"/>
                          <w:sz w:val="52"/>
                          <w:szCs w:val="5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0780C" w:rsidRPr="00857679">
        <w:rPr>
          <w:b/>
          <w:noProof/>
        </w:rPr>
        <w:drawing>
          <wp:anchor distT="0" distB="0" distL="114300" distR="114300" simplePos="0" relativeHeight="251730944" behindDoc="0" locked="0" layoutInCell="1" allowOverlap="1" wp14:anchorId="6EDA0015" wp14:editId="3C422528">
            <wp:simplePos x="0" y="0"/>
            <wp:positionH relativeFrom="column">
              <wp:posOffset>-757158</wp:posOffset>
            </wp:positionH>
            <wp:positionV relativeFrom="paragraph">
              <wp:posOffset>-772795</wp:posOffset>
            </wp:positionV>
            <wp:extent cx="1638300" cy="913402"/>
            <wp:effectExtent l="0" t="0" r="0" b="1270"/>
            <wp:wrapNone/>
            <wp:docPr id="7" name="Image 9" descr="Logo P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9" descr="Logo PS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13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C5636" w14:textId="77777777" w:rsidR="0031045F" w:rsidRPr="0060780C" w:rsidRDefault="0031045F" w:rsidP="0060780C">
      <w:pPr>
        <w:ind w:left="-1276"/>
        <w:jc w:val="both"/>
      </w:pPr>
      <w:r w:rsidRPr="00FE3624">
        <w:rPr>
          <w:color w:val="595959" w:themeColor="text1" w:themeTint="A6"/>
        </w:rPr>
        <w:t>Déclaration 82730074373</w:t>
      </w:r>
    </w:p>
    <w:p w14:paraId="4DC43EF7" w14:textId="77777777" w:rsidR="0031045F" w:rsidRDefault="0031045F" w:rsidP="0060780C">
      <w:pPr>
        <w:ind w:left="-1276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50984F5D" wp14:editId="7E2988D6">
                <wp:simplePos x="0" y="0"/>
                <wp:positionH relativeFrom="column">
                  <wp:posOffset>-893329</wp:posOffset>
                </wp:positionH>
                <wp:positionV relativeFrom="paragraph">
                  <wp:posOffset>259479</wp:posOffset>
                </wp:positionV>
                <wp:extent cx="1767840" cy="9499145"/>
                <wp:effectExtent l="0" t="0" r="3810" b="698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9499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A4AF0C1" id="Rectangle 91" o:spid="_x0000_s1026" style="position:absolute;margin-left:-70.35pt;margin-top:20.45pt;width:139.2pt;height:747.9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" fillcolor="#d8d8d8 [2732]" stroked="f"/>
            </w:pict>
          </mc:Fallback>
        </mc:AlternateContent>
      </w:r>
      <w:r>
        <w:rPr>
          <w:b/>
          <w:i/>
        </w:rPr>
        <w:t>C</w:t>
      </w:r>
      <w:r w:rsidRPr="00C70164">
        <w:rPr>
          <w:b/>
          <w:i/>
        </w:rPr>
        <w:t>entre Ressources Savoirs de Base</w:t>
      </w:r>
      <w:r>
        <w:rPr>
          <w:b/>
          <w:i/>
        </w:rPr>
        <w:tab/>
      </w:r>
    </w:p>
    <w:p w14:paraId="7CB07267" w14:textId="77777777" w:rsidR="0031045F" w:rsidRDefault="006B49CB" w:rsidP="00E76932">
      <w:pPr>
        <w:jc w:val="both"/>
      </w:pPr>
      <w:r>
        <w:rPr>
          <w:rFonts w:ascii="Rockwell" w:eastAsia="+mn-ea" w:hAnsi="Rockwell" w:cs="+mn-cs"/>
          <w:bCs/>
          <w:noProof/>
          <w:color w:val="404040"/>
          <w:kern w:val="24"/>
          <w:sz w:val="28"/>
          <w:szCs w:val="28"/>
        </w:rPr>
        <w:drawing>
          <wp:anchor distT="0" distB="0" distL="114300" distR="114300" simplePos="0" relativeHeight="251747328" behindDoc="0" locked="0" layoutInCell="1" allowOverlap="1" wp14:anchorId="1A7362B8" wp14:editId="579EF2C0">
            <wp:simplePos x="0" y="0"/>
            <wp:positionH relativeFrom="column">
              <wp:posOffset>2097608</wp:posOffset>
            </wp:positionH>
            <wp:positionV relativeFrom="paragraph">
              <wp:posOffset>-644773</wp:posOffset>
            </wp:positionV>
            <wp:extent cx="1236357" cy="951617"/>
            <wp:effectExtent l="0" t="0" r="1905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 en sto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57" cy="951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1D01B" w14:textId="77777777" w:rsidR="0031045F" w:rsidRDefault="0031045F" w:rsidP="00E76932">
      <w:pPr>
        <w:jc w:val="both"/>
      </w:pPr>
    </w:p>
    <w:p w14:paraId="64396ADB" w14:textId="77777777" w:rsidR="0031045F" w:rsidRDefault="0031045F" w:rsidP="00E76932">
      <w:pPr>
        <w:jc w:val="both"/>
        <w:sectPr w:rsidR="0031045F" w:rsidSect="00F93E2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09C5459A" w14:textId="2C8FE218" w:rsidR="00AF7C19" w:rsidRDefault="00F11326"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424C97B" wp14:editId="115CE246">
                <wp:simplePos x="0" y="0"/>
                <wp:positionH relativeFrom="page">
                  <wp:posOffset>1852295</wp:posOffset>
                </wp:positionH>
                <wp:positionV relativeFrom="paragraph">
                  <wp:posOffset>1969135</wp:posOffset>
                </wp:positionV>
                <wp:extent cx="5423535" cy="4550410"/>
                <wp:effectExtent l="0" t="0" r="0" b="2540"/>
                <wp:wrapSquare wrapText="bothSides"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455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5F292" w14:textId="77777777" w:rsidR="00302B7B" w:rsidRDefault="00302B7B" w:rsidP="00062B56">
                            <w:pPr>
                              <w:pStyle w:val="Paragraphedeliste"/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orbel" w:eastAsia="+mn-ea" w:hAnsi="Corbel" w:cs="+mn-cs"/>
                                <w:b/>
                                <w:color w:val="404040"/>
                                <w:kern w:val="24"/>
                              </w:rPr>
                            </w:pPr>
                          </w:p>
                          <w:p w14:paraId="7667864E" w14:textId="77777777" w:rsidR="00BB77C7" w:rsidRDefault="00BB77C7" w:rsidP="00062B56">
                            <w:pPr>
                              <w:pStyle w:val="Paragraphedeliste"/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orbel" w:eastAsia="+mn-ea" w:hAnsi="Corbel" w:cs="+mn-cs"/>
                                <w:b/>
                                <w:color w:val="404040"/>
                                <w:kern w:val="24"/>
                              </w:rPr>
                            </w:pPr>
                          </w:p>
                          <w:p w14:paraId="7C98522C" w14:textId="77777777" w:rsidR="00BB77C7" w:rsidRPr="00062B56" w:rsidRDefault="00BB77C7" w:rsidP="00062B56">
                            <w:pPr>
                              <w:pStyle w:val="Paragraphedeliste"/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orbel" w:eastAsia="+mn-ea" w:hAnsi="Corbel" w:cs="+mn-cs"/>
                                <w:b/>
                                <w:color w:val="404040"/>
                                <w:kern w:val="24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29"/>
                              <w:gridCol w:w="4114"/>
                            </w:tblGrid>
                            <w:tr w:rsidR="00BB77C7" w14:paraId="68EFC5F2" w14:textId="77777777" w:rsidTr="00273DD9">
                              <w:trPr>
                                <w:trHeight w:val="544"/>
                              </w:trPr>
                              <w:tc>
                                <w:tcPr>
                                  <w:tcW w:w="4248" w:type="dxa"/>
                                </w:tcPr>
                                <w:p w14:paraId="7A9566AE" w14:textId="57048600" w:rsidR="00BB77C7" w:rsidRPr="00BB77C7" w:rsidRDefault="00533811" w:rsidP="009000E9">
                                  <w:pPr>
                                    <w:rPr>
                                      <w:rFonts w:ascii="Corbel" w:hAnsi="Corbel"/>
                                      <w:b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b/>
                                      <w:sz w:val="24"/>
                                      <w:szCs w:val="24"/>
                                      <w:highlight w:val="yellow"/>
                                    </w:rPr>
                                    <w:t>Webinaire 1</w:t>
                                  </w:r>
                                  <w:r w:rsidR="00BB77C7" w:rsidRPr="00BB77C7">
                                    <w:rPr>
                                      <w:rFonts w:ascii="Corbel" w:hAnsi="Corbel"/>
                                      <w:b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: </w:t>
                                  </w:r>
                                  <w:r w:rsidR="009000E9">
                                    <w:rPr>
                                      <w:rFonts w:ascii="Corbel" w:hAnsi="Corbel"/>
                                      <w:b/>
                                      <w:sz w:val="24"/>
                                      <w:szCs w:val="24"/>
                                    </w:rPr>
                                    <w:t xml:space="preserve">Jeudi 12 Novembre à </w:t>
                                  </w:r>
                                  <w:r w:rsidR="00BB77C7" w:rsidRPr="00BB77C7">
                                    <w:rPr>
                                      <w:rFonts w:ascii="Corbel" w:hAnsi="Corbe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14h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5091156D" w14:textId="71BDD83F" w:rsidR="00BB77C7" w:rsidRPr="00062B56" w:rsidRDefault="00BB77C7" w:rsidP="009000E9">
                                  <w:pP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</w:pPr>
                                  <w:r w:rsidRPr="00BB77C7">
                                    <w:rPr>
                                      <w:rFonts w:ascii="Corbel" w:hAnsi="Corbel"/>
                                      <w:b/>
                                      <w:sz w:val="24"/>
                                      <w:szCs w:val="24"/>
                                      <w:highlight w:val="yellow"/>
                                    </w:rPr>
                                    <w:t>Webinaire 2</w:t>
                                  </w:r>
                                  <w:r w:rsidRPr="00BB77C7">
                                    <w:rPr>
                                      <w:rFonts w:ascii="Corbel" w:hAnsi="Corbel"/>
                                      <w:b/>
                                      <w:sz w:val="24"/>
                                      <w:szCs w:val="24"/>
                                    </w:rPr>
                                    <w:t> :</w:t>
                                  </w:r>
                                  <w:r w:rsidR="008F05CC">
                                    <w:rPr>
                                      <w:rFonts w:ascii="Corbel" w:hAnsi="Corbe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000E9">
                                    <w:rPr>
                                      <w:rFonts w:ascii="Corbel" w:hAnsi="Corbel"/>
                                      <w:b/>
                                      <w:sz w:val="24"/>
                                      <w:szCs w:val="24"/>
                                    </w:rPr>
                                    <w:t xml:space="preserve">Jeudi  19 Novembre à </w:t>
                                  </w:r>
                                  <w:r w:rsidRPr="00062B56">
                                    <w:rPr>
                                      <w:rFonts w:ascii="Corbel" w:hAnsi="Corbe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14h</w:t>
                                  </w:r>
                                </w:p>
                              </w:tc>
                            </w:tr>
                            <w:tr w:rsidR="00BB77C7" w14:paraId="24A595DE" w14:textId="77777777" w:rsidTr="00273DD9">
                              <w:trPr>
                                <w:trHeight w:val="1700"/>
                              </w:trPr>
                              <w:tc>
                                <w:tcPr>
                                  <w:tcW w:w="4248" w:type="dxa"/>
                                </w:tcPr>
                                <w:p w14:paraId="6BE306DA" w14:textId="734F62FD" w:rsidR="00273DD9" w:rsidRDefault="001A0FE3" w:rsidP="00062B56">
                                  <w:pP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</w:pPr>
                                  <w:r w:rsidRPr="001A0FE3"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 xml:space="preserve">Accompagnement à distance des apprentissages en </w:t>
                                  </w:r>
                                  <w:r w:rsidR="004D3435" w:rsidRPr="001A0FE3"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="004D3435"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>ran</w:t>
                                  </w:r>
                                  <w:r w:rsidR="004D3435" w:rsidRPr="001A0FE3"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>çais</w:t>
                                  </w:r>
                                  <w:r w:rsidRPr="001A0FE3"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 xml:space="preserve"> et compétences de base CRI PACA</w:t>
                                  </w:r>
                                </w:p>
                                <w:p w14:paraId="2C0FFC1F" w14:textId="08F75B84" w:rsidR="001A0FE3" w:rsidRPr="00FE522C" w:rsidRDefault="001A0FE3" w:rsidP="00062B56">
                                  <w:pPr>
                                    <w:rPr>
                                      <w:rFonts w:ascii="Corbel" w:hAnsi="Corbe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E522C">
                                    <w:rPr>
                                      <w:rFonts w:ascii="Corbel" w:hAnsi="Corbel"/>
                                      <w:b/>
                                      <w:sz w:val="24"/>
                                      <w:szCs w:val="24"/>
                                    </w:rPr>
                                    <w:t>Aurore BARROT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6F04C279" w14:textId="05B423E3" w:rsidR="00BB77C7" w:rsidRPr="004D3435" w:rsidRDefault="004D3435" w:rsidP="00F11326">
                                  <w:pP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</w:pPr>
                                  <w:r w:rsidRPr="004D3435"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>1er accueil en formation linguistique d’adultes: quelles informations collecter et communiquer? Comment les recueillir?"</w:t>
                                  </w:r>
                                  <w: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E522C">
                                    <w:rPr>
                                      <w:rFonts w:ascii="Corbel" w:hAnsi="Corbel"/>
                                      <w:b/>
                                      <w:sz w:val="24"/>
                                      <w:szCs w:val="24"/>
                                    </w:rPr>
                                    <w:t>Marie-Hélène Michaud</w:t>
                                  </w:r>
                                </w:p>
                              </w:tc>
                            </w:tr>
                          </w:tbl>
                          <w:p w14:paraId="7F732D80" w14:textId="77777777" w:rsidR="00062B56" w:rsidRDefault="00062B56" w:rsidP="009061BF">
                            <w:pPr>
                              <w:pStyle w:val="Paragraphedeliste"/>
                              <w:spacing w:before="200"/>
                              <w:ind w:left="142" w:hanging="142"/>
                              <w:rPr>
                                <w:rFonts w:ascii="Corbel" w:eastAsia="+mn-ea" w:hAnsi="Corbel" w:cs="+mn-cs"/>
                                <w:bCs/>
                                <w:color w:val="404040"/>
                                <w:kern w:val="24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28"/>
                              <w:gridCol w:w="4115"/>
                            </w:tblGrid>
                            <w:tr w:rsidR="00BB77C7" w:rsidRPr="00062B56" w14:paraId="7588B01E" w14:textId="77777777" w:rsidTr="00533811">
                              <w:tc>
                                <w:tcPr>
                                  <w:tcW w:w="4248" w:type="dxa"/>
                                </w:tcPr>
                                <w:p w14:paraId="00A58F20" w14:textId="6C9B2F2F" w:rsidR="00BB77C7" w:rsidRPr="00BB77C7" w:rsidRDefault="00533811" w:rsidP="009000E9">
                                  <w:pPr>
                                    <w:rPr>
                                      <w:rFonts w:ascii="Corbel" w:hAnsi="Corbe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b/>
                                      <w:sz w:val="24"/>
                                      <w:szCs w:val="24"/>
                                      <w:highlight w:val="yellow"/>
                                    </w:rPr>
                                    <w:t>Webinaire 3</w:t>
                                  </w:r>
                                  <w:r w:rsidR="00BB77C7" w:rsidRPr="00BB77C7">
                                    <w:rPr>
                                      <w:rFonts w:ascii="Corbel" w:hAnsi="Corbel"/>
                                      <w:b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="009000E9">
                                    <w:rPr>
                                      <w:rFonts w:ascii="Corbel" w:hAnsi="Corbel"/>
                                      <w:b/>
                                      <w:sz w:val="24"/>
                                      <w:szCs w:val="24"/>
                                    </w:rPr>
                                    <w:t>Jeudi 26 Novembre à 14h</w:t>
                                  </w:r>
                                  <w:r w:rsidR="003A3A9F">
                                    <w:rPr>
                                      <w:rFonts w:ascii="Corbel" w:hAnsi="Corbe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6A706968" w14:textId="53DFB7B7" w:rsidR="00BB77C7" w:rsidRPr="00062B56" w:rsidRDefault="00533811" w:rsidP="009000E9">
                                  <w:pP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b/>
                                      <w:sz w:val="24"/>
                                      <w:szCs w:val="24"/>
                                      <w:highlight w:val="yellow"/>
                                    </w:rPr>
                                    <w:t>Webinaire 4</w:t>
                                  </w:r>
                                  <w:r w:rsidR="00BB77C7" w:rsidRPr="00BB77C7">
                                    <w:rPr>
                                      <w:rFonts w:ascii="Corbel" w:hAnsi="Corbel"/>
                                      <w:b/>
                                      <w:sz w:val="24"/>
                                      <w:szCs w:val="24"/>
                                    </w:rPr>
                                    <w:t xml:space="preserve"> : </w:t>
                                  </w:r>
                                  <w:r w:rsidR="009000E9">
                                    <w:rPr>
                                      <w:rFonts w:ascii="Corbel" w:hAnsi="Corbel"/>
                                      <w:b/>
                                      <w:sz w:val="24"/>
                                      <w:szCs w:val="24"/>
                                    </w:rPr>
                                    <w:t>Jeudi 3 Décembre à 14h</w:t>
                                  </w:r>
                                </w:p>
                              </w:tc>
                            </w:tr>
                            <w:tr w:rsidR="00BB77C7" w:rsidRPr="00062B56" w14:paraId="6B835E22" w14:textId="77777777" w:rsidTr="00533811">
                              <w:trPr>
                                <w:trHeight w:val="2412"/>
                              </w:trPr>
                              <w:tc>
                                <w:tcPr>
                                  <w:tcW w:w="4248" w:type="dxa"/>
                                </w:tcPr>
                                <w:p w14:paraId="17D96570" w14:textId="6DB32DEE" w:rsidR="00C33EC6" w:rsidRPr="00062B56" w:rsidRDefault="004D3435" w:rsidP="00BB77C7">
                                  <w:pP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</w:pPr>
                                  <w:r w:rsidRPr="00C33EC6"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>Trucs et astuces pour favoriser l'apprentissage de la lan</w:t>
                                  </w:r>
                                  <w:bookmarkStart w:id="0" w:name="_GoBack"/>
                                  <w:bookmarkEnd w:id="0"/>
                                  <w:r w:rsidRPr="00C33EC6"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>gue française</w:t>
                                  </w:r>
                                  <w:proofErr w:type="gramStart"/>
                                  <w:r w:rsidRPr="00C33EC6"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>:  comment</w:t>
                                  </w:r>
                                  <w:proofErr w:type="gramEnd"/>
                                  <w:r w:rsidRPr="00C33EC6"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 xml:space="preserve"> mettre en place des approches ludiques pour favoriser l'expression orale</w:t>
                                  </w:r>
                                  <w: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Pr="00FE522C">
                                    <w:rPr>
                                      <w:rFonts w:ascii="Corbel" w:hAnsi="Corbel"/>
                                      <w:b/>
                                      <w:sz w:val="24"/>
                                      <w:szCs w:val="24"/>
                                    </w:rPr>
                                    <w:t xml:space="preserve">Adrien </w:t>
                                  </w:r>
                                  <w:proofErr w:type="spellStart"/>
                                  <w:r w:rsidRPr="00FE522C">
                                    <w:rPr>
                                      <w:rFonts w:ascii="Corbel" w:hAnsi="Corbel"/>
                                      <w:b/>
                                      <w:sz w:val="24"/>
                                      <w:szCs w:val="24"/>
                                    </w:rPr>
                                    <w:t>Payet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0B27ECF0" w14:textId="77777777" w:rsidR="00BB77C7" w:rsidRDefault="005D4944" w:rsidP="00BB77C7">
                                  <w:pP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>Rencontre avec notre invitée spéciale :</w:t>
                                  </w:r>
                                </w:p>
                                <w:p w14:paraId="0A153AF4" w14:textId="3CC6A218" w:rsidR="005D4944" w:rsidRPr="00062B56" w:rsidRDefault="005D4944" w:rsidP="00BB77C7">
                                  <w:pP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</w:pPr>
                                  <w:r w:rsidRPr="00FE522C">
                                    <w:rPr>
                                      <w:rFonts w:ascii="Corbel" w:hAnsi="Corbel"/>
                                      <w:b/>
                                      <w:sz w:val="24"/>
                                      <w:szCs w:val="24"/>
                                    </w:rPr>
                                    <w:t xml:space="preserve">Emeline </w:t>
                                  </w:r>
                                  <w:proofErr w:type="spellStart"/>
                                  <w:r w:rsidRPr="00FE522C">
                                    <w:rPr>
                                      <w:rFonts w:ascii="Corbel" w:hAnsi="Corbel"/>
                                      <w:b/>
                                      <w:sz w:val="24"/>
                                      <w:szCs w:val="24"/>
                                    </w:rPr>
                                    <w:t>Rol</w:t>
                                  </w:r>
                                  <w:proofErr w:type="spellEnd"/>
                                  <w: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4C38C2"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E3FB3" w:rsidRPr="005E3FB3"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 xml:space="preserve">créatrice de </w:t>
                                  </w:r>
                                  <w:r w:rsidR="0094095D"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>la Maison d’</w:t>
                                  </w:r>
                                  <w:r w:rsidR="005E3FB3" w:rsidRPr="005E3FB3"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>Editio</w:t>
                                  </w:r>
                                  <w:r w:rsidR="0094095D"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>ns Remue-méninges et auteur d’</w:t>
                                  </w:r>
                                  <w:r w:rsidR="005E3FB3" w:rsidRPr="005E3FB3"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>ouvrages.</w:t>
                                  </w:r>
                                </w:p>
                              </w:tc>
                            </w:tr>
                          </w:tbl>
                          <w:p w14:paraId="29BF20BC" w14:textId="77777777" w:rsidR="00BB77C7" w:rsidRDefault="00BB77C7" w:rsidP="009061BF">
                            <w:pPr>
                              <w:pStyle w:val="Paragraphedeliste"/>
                              <w:spacing w:before="200"/>
                              <w:ind w:left="142" w:hanging="142"/>
                              <w:rPr>
                                <w:rFonts w:ascii="Corbel" w:eastAsia="+mn-ea" w:hAnsi="Corbel" w:cs="+mn-cs"/>
                                <w:bCs/>
                                <w:color w:val="404040"/>
                                <w:kern w:val="24"/>
                              </w:rPr>
                            </w:pPr>
                          </w:p>
                          <w:p w14:paraId="245792CE" w14:textId="77777777" w:rsidR="00CC23AF" w:rsidRPr="009061BF" w:rsidRDefault="00CC23AF" w:rsidP="009061BF">
                            <w:pPr>
                              <w:pStyle w:val="Paragraphedeliste"/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orbel" w:eastAsia="+mn-ea" w:hAnsi="Corbel" w:cs="+mn-cs"/>
                                <w:color w:val="404040"/>
                                <w:kern w:val="24"/>
                              </w:rPr>
                            </w:pPr>
                          </w:p>
                          <w:p w14:paraId="4EA7BFC1" w14:textId="77777777" w:rsidR="00F5170D" w:rsidRPr="00340DA0" w:rsidRDefault="00F5170D" w:rsidP="009061BF">
                            <w:pPr>
                              <w:pStyle w:val="Paragraphedeliste"/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orbel" w:eastAsia="+mn-ea" w:hAnsi="Corbel" w:cs="+mn-cs"/>
                                <w:b/>
                                <w:color w:val="404040"/>
                                <w:kern w:val="24"/>
                              </w:rPr>
                            </w:pPr>
                            <w:r w:rsidRPr="00340DA0">
                              <w:rPr>
                                <w:rFonts w:ascii="Corbel" w:eastAsia="+mn-ea" w:hAnsi="Corbel" w:cs="+mn-cs"/>
                                <w:b/>
                                <w:color w:val="404040"/>
                                <w:kern w:val="24"/>
                              </w:rPr>
                              <w:br/>
                            </w:r>
                          </w:p>
                          <w:p w14:paraId="14741D91" w14:textId="77777777" w:rsidR="00F5170D" w:rsidRDefault="00F5170D" w:rsidP="00F5170D">
                            <w:pPr>
                              <w:pStyle w:val="Paragraphedeliste"/>
                              <w:ind w:left="890"/>
                              <w:rPr>
                                <w:rFonts w:ascii="Corbel" w:eastAsia="+mn-ea" w:hAnsi="Corbel" w:cs="+mn-cs"/>
                                <w:b/>
                                <w:color w:val="404040"/>
                                <w:kern w:val="24"/>
                              </w:rPr>
                            </w:pPr>
                          </w:p>
                          <w:p w14:paraId="459EFDF8" w14:textId="77777777" w:rsidR="00F5170D" w:rsidRDefault="00F5170D" w:rsidP="00F5170D">
                            <w:pPr>
                              <w:pStyle w:val="Paragraphedeliste"/>
                              <w:ind w:left="890"/>
                              <w:rPr>
                                <w:rFonts w:ascii="Corbel" w:eastAsia="+mn-ea" w:hAnsi="Corbel" w:cs="+mn-cs"/>
                                <w:bCs/>
                                <w:color w:val="404040"/>
                                <w:kern w:val="24"/>
                              </w:rPr>
                            </w:pPr>
                          </w:p>
                          <w:p w14:paraId="7F81F911" w14:textId="77777777" w:rsidR="00C82F97" w:rsidRPr="00F5170D" w:rsidRDefault="00C82F97" w:rsidP="00F5170D">
                            <w:pPr>
                              <w:pStyle w:val="Paragraphedeliste"/>
                              <w:ind w:left="890"/>
                              <w:rPr>
                                <w:rFonts w:ascii="Corbel" w:eastAsia="+mn-ea" w:hAnsi="Corbel" w:cs="+mn-cs"/>
                                <w:b/>
                                <w:color w:val="404040"/>
                                <w:kern w:val="24"/>
                              </w:rPr>
                            </w:pPr>
                            <w:r w:rsidRPr="00C82F97">
                              <w:rPr>
                                <w:rFonts w:ascii="Corbel" w:eastAsia="+mn-ea" w:hAnsi="Corbel" w:cs="+mn-cs"/>
                                <w:bCs/>
                                <w:color w:val="404040"/>
                                <w:kern w:val="24"/>
                              </w:rPr>
                              <w:t xml:space="preserve">Echanges </w:t>
                            </w:r>
                            <w:r w:rsidRPr="00C82F97">
                              <w:rPr>
                                <w:rFonts w:ascii="Corbel" w:eastAsia="+mn-ea" w:hAnsi="Corbel" w:cs="+mn-cs"/>
                                <w:bCs/>
                                <w:kern w:val="24"/>
                              </w:rPr>
                              <w:t xml:space="preserve">autour de </w:t>
                            </w:r>
                            <w:r w:rsidRPr="00C82F97">
                              <w:rPr>
                                <w:rFonts w:ascii="Corbel" w:eastAsia="+mn-ea" w:hAnsi="Corbel" w:cs="+mn-cs"/>
                                <w:bCs/>
                                <w:color w:val="404040"/>
                                <w:kern w:val="24"/>
                              </w:rPr>
                              <w:t>la thématique</w:t>
                            </w:r>
                          </w:p>
                          <w:p w14:paraId="383D098C" w14:textId="77777777" w:rsidR="00533C46" w:rsidRPr="00C82F97" w:rsidRDefault="00533C46" w:rsidP="00647985">
                            <w:pPr>
                              <w:ind w:left="284"/>
                              <w:rPr>
                                <w:rFonts w:ascii="Corbel" w:hAnsi="Corbel"/>
                                <w:b/>
                                <w:i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4C97B" id="Zone de texte 37" o:spid="_x0000_s1027" type="#_x0000_t202" style="position:absolute;margin-left:145.85pt;margin-top:155.05pt;width:427.05pt;height:358.3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" filled="f" stroked="f">
                <v:textbox>
                  <w:txbxContent>
                    <w:p w14:paraId="00F5F292" w14:textId="77777777" w:rsidR="00302B7B" w:rsidRDefault="00302B7B" w:rsidP="00062B56">
                      <w:pPr>
                        <w:pStyle w:val="Paragraphedeliste"/>
                        <w:tabs>
                          <w:tab w:val="left" w:pos="426"/>
                        </w:tabs>
                        <w:ind w:left="426"/>
                        <w:rPr>
                          <w:rFonts w:ascii="Corbel" w:eastAsia="+mn-ea" w:hAnsi="Corbel" w:cs="+mn-cs"/>
                          <w:b/>
                          <w:color w:val="404040"/>
                          <w:kern w:val="24"/>
                        </w:rPr>
                      </w:pPr>
                    </w:p>
                    <w:p w14:paraId="7667864E" w14:textId="77777777" w:rsidR="00BB77C7" w:rsidRDefault="00BB77C7" w:rsidP="00062B56">
                      <w:pPr>
                        <w:pStyle w:val="Paragraphedeliste"/>
                        <w:tabs>
                          <w:tab w:val="left" w:pos="426"/>
                        </w:tabs>
                        <w:ind w:left="426"/>
                        <w:rPr>
                          <w:rFonts w:ascii="Corbel" w:eastAsia="+mn-ea" w:hAnsi="Corbel" w:cs="+mn-cs"/>
                          <w:b/>
                          <w:color w:val="404040"/>
                          <w:kern w:val="24"/>
                        </w:rPr>
                      </w:pPr>
                    </w:p>
                    <w:p w14:paraId="7C98522C" w14:textId="77777777" w:rsidR="00BB77C7" w:rsidRPr="00062B56" w:rsidRDefault="00BB77C7" w:rsidP="00062B56">
                      <w:pPr>
                        <w:pStyle w:val="Paragraphedeliste"/>
                        <w:tabs>
                          <w:tab w:val="left" w:pos="426"/>
                        </w:tabs>
                        <w:ind w:left="426"/>
                        <w:rPr>
                          <w:rFonts w:ascii="Corbel" w:eastAsia="+mn-ea" w:hAnsi="Corbel" w:cs="+mn-cs"/>
                          <w:b/>
                          <w:color w:val="404040"/>
                          <w:kern w:val="24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29"/>
                        <w:gridCol w:w="4114"/>
                      </w:tblGrid>
                      <w:tr w:rsidR="00BB77C7" w14:paraId="68EFC5F2" w14:textId="77777777" w:rsidTr="00273DD9">
                        <w:trPr>
                          <w:trHeight w:val="544"/>
                        </w:trPr>
                        <w:tc>
                          <w:tcPr>
                            <w:tcW w:w="4248" w:type="dxa"/>
                          </w:tcPr>
                          <w:p w14:paraId="7A9566AE" w14:textId="57048600" w:rsidR="00BB77C7" w:rsidRPr="00BB77C7" w:rsidRDefault="00533811" w:rsidP="009000E9">
                            <w:pPr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Webinaire 1</w:t>
                            </w:r>
                            <w:r w:rsidR="00BB77C7" w:rsidRPr="00BB77C7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: </w:t>
                            </w:r>
                            <w:r w:rsidR="009000E9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Jeudi 12 Novembre à </w:t>
                            </w:r>
                            <w:r w:rsidR="00BB77C7" w:rsidRPr="00BB77C7"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14h</w:t>
                            </w:r>
                          </w:p>
                        </w:tc>
                        <w:tc>
                          <w:tcPr>
                            <w:tcW w:w="4252" w:type="dxa"/>
                          </w:tcPr>
                          <w:p w14:paraId="5091156D" w14:textId="71BDD83F" w:rsidR="00BB77C7" w:rsidRPr="00062B56" w:rsidRDefault="00BB77C7" w:rsidP="009000E9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BB77C7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Webinaire 2</w:t>
                            </w:r>
                            <w:r w:rsidRPr="00BB77C7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  <w:r w:rsidR="008F05CC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00E9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Jeudi  19 Novembre à </w:t>
                            </w:r>
                            <w:r w:rsidRPr="00062B56"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</w:rPr>
                              <w:t>14h</w:t>
                            </w:r>
                          </w:p>
                        </w:tc>
                      </w:tr>
                      <w:tr w:rsidR="00BB77C7" w14:paraId="24A595DE" w14:textId="77777777" w:rsidTr="00273DD9">
                        <w:trPr>
                          <w:trHeight w:val="1700"/>
                        </w:trPr>
                        <w:tc>
                          <w:tcPr>
                            <w:tcW w:w="4248" w:type="dxa"/>
                          </w:tcPr>
                          <w:p w14:paraId="6BE306DA" w14:textId="734F62FD" w:rsidR="00273DD9" w:rsidRDefault="001A0FE3" w:rsidP="00062B56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1A0FE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Accompagnement à distance des apprentissages en </w:t>
                            </w:r>
                            <w:r w:rsidR="004D3435" w:rsidRPr="001A0FE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f</w:t>
                            </w:r>
                            <w:r w:rsidR="004D3435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ran</w:t>
                            </w:r>
                            <w:r w:rsidR="004D3435" w:rsidRPr="001A0FE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çais</w:t>
                            </w:r>
                            <w:r w:rsidRPr="001A0FE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et compétences de base CRI PACA</w:t>
                            </w:r>
                          </w:p>
                          <w:p w14:paraId="2C0FFC1F" w14:textId="08F75B84" w:rsidR="001A0FE3" w:rsidRPr="00FE522C" w:rsidRDefault="001A0FE3" w:rsidP="00062B56">
                            <w:pPr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</w:pPr>
                            <w:r w:rsidRPr="00FE522C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Aurore BARROT</w:t>
                            </w:r>
                          </w:p>
                        </w:tc>
                        <w:tc>
                          <w:tcPr>
                            <w:tcW w:w="4252" w:type="dxa"/>
                          </w:tcPr>
                          <w:p w14:paraId="6F04C279" w14:textId="05B423E3" w:rsidR="00BB77C7" w:rsidRPr="004D3435" w:rsidRDefault="004D3435" w:rsidP="00F11326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4D3435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1er accueil en formation linguistique d’adultes: quelles informations collecter et communiquer? Comment les recueillir?"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522C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Marie-Hélène Michaud</w:t>
                            </w:r>
                          </w:p>
                        </w:tc>
                      </w:tr>
                    </w:tbl>
                    <w:p w14:paraId="7F732D80" w14:textId="77777777" w:rsidR="00062B56" w:rsidRDefault="00062B56" w:rsidP="009061BF">
                      <w:pPr>
                        <w:pStyle w:val="Paragraphedeliste"/>
                        <w:spacing w:before="200"/>
                        <w:ind w:left="142" w:hanging="142"/>
                        <w:rPr>
                          <w:rFonts w:ascii="Corbel" w:eastAsia="+mn-ea" w:hAnsi="Corbel" w:cs="+mn-cs"/>
                          <w:bCs/>
                          <w:color w:val="404040"/>
                          <w:kern w:val="24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28"/>
                        <w:gridCol w:w="4115"/>
                      </w:tblGrid>
                      <w:tr w:rsidR="00BB77C7" w:rsidRPr="00062B56" w14:paraId="7588B01E" w14:textId="77777777" w:rsidTr="00533811">
                        <w:tc>
                          <w:tcPr>
                            <w:tcW w:w="4248" w:type="dxa"/>
                          </w:tcPr>
                          <w:p w14:paraId="00A58F20" w14:textId="6C9B2F2F" w:rsidR="00BB77C7" w:rsidRPr="00BB77C7" w:rsidRDefault="00533811" w:rsidP="009000E9">
                            <w:pPr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Webinaire 3</w:t>
                            </w:r>
                            <w:r w:rsidR="00BB77C7" w:rsidRPr="00BB77C7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000E9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Jeudi 26 Novembre à 14h</w:t>
                            </w:r>
                            <w:r w:rsidR="003A3A9F"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252" w:type="dxa"/>
                          </w:tcPr>
                          <w:p w14:paraId="6A706968" w14:textId="53DFB7B7" w:rsidR="00BB77C7" w:rsidRPr="00062B56" w:rsidRDefault="00533811" w:rsidP="009000E9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Webinaire 4</w:t>
                            </w:r>
                            <w:r w:rsidR="00BB77C7" w:rsidRPr="00BB77C7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9000E9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Jeudi 3 Décembre à 14h</w:t>
                            </w:r>
                          </w:p>
                        </w:tc>
                      </w:tr>
                      <w:tr w:rsidR="00BB77C7" w:rsidRPr="00062B56" w14:paraId="6B835E22" w14:textId="77777777" w:rsidTr="00533811">
                        <w:trPr>
                          <w:trHeight w:val="2412"/>
                        </w:trPr>
                        <w:tc>
                          <w:tcPr>
                            <w:tcW w:w="4248" w:type="dxa"/>
                          </w:tcPr>
                          <w:p w14:paraId="17D96570" w14:textId="6DB32DEE" w:rsidR="00C33EC6" w:rsidRPr="00062B56" w:rsidRDefault="004D3435" w:rsidP="00BB77C7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C33EC6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Trucs et astuces pour favoriser l'apprentissage de la lan</w:t>
                            </w:r>
                            <w:bookmarkStart w:id="1" w:name="_GoBack"/>
                            <w:bookmarkEnd w:id="1"/>
                            <w:r w:rsidRPr="00C33EC6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gue française</w:t>
                            </w:r>
                            <w:proofErr w:type="gramStart"/>
                            <w:r w:rsidRPr="00C33EC6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:  comment</w:t>
                            </w:r>
                            <w:proofErr w:type="gramEnd"/>
                            <w:r w:rsidRPr="00C33EC6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mettre en place des approches ludiques pour favoriser l'expression orale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FE522C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Adrien </w:t>
                            </w:r>
                            <w:proofErr w:type="spellStart"/>
                            <w:r w:rsidRPr="00FE522C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Payet</w:t>
                            </w:r>
                            <w:proofErr w:type="spellEnd"/>
                          </w:p>
                        </w:tc>
                        <w:tc>
                          <w:tcPr>
                            <w:tcW w:w="4252" w:type="dxa"/>
                          </w:tcPr>
                          <w:p w14:paraId="0B27ECF0" w14:textId="77777777" w:rsidR="00BB77C7" w:rsidRDefault="005D4944" w:rsidP="00BB77C7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Rencontre avec notre invitée spéciale :</w:t>
                            </w:r>
                          </w:p>
                          <w:p w14:paraId="0A153AF4" w14:textId="3CC6A218" w:rsidR="005D4944" w:rsidRPr="00062B56" w:rsidRDefault="005D4944" w:rsidP="00BB77C7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FE522C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Emeline </w:t>
                            </w:r>
                            <w:proofErr w:type="spellStart"/>
                            <w:r w:rsidRPr="00FE522C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Rol</w:t>
                            </w:r>
                            <w:proofErr w:type="spellEnd"/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,</w:t>
                            </w:r>
                            <w:r w:rsidR="004C38C2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3FB3" w:rsidRPr="005E3FB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créatrice de </w:t>
                            </w:r>
                            <w:r w:rsidR="0094095D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la Maison d’</w:t>
                            </w:r>
                            <w:r w:rsidR="005E3FB3" w:rsidRPr="005E3FB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Editio</w:t>
                            </w:r>
                            <w:r w:rsidR="0094095D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ns Remue-méninges et auteur d’</w:t>
                            </w:r>
                            <w:r w:rsidR="005E3FB3" w:rsidRPr="005E3FB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ouvrages.</w:t>
                            </w:r>
                          </w:p>
                        </w:tc>
                      </w:tr>
                    </w:tbl>
                    <w:p w14:paraId="29BF20BC" w14:textId="77777777" w:rsidR="00BB77C7" w:rsidRDefault="00BB77C7" w:rsidP="009061BF">
                      <w:pPr>
                        <w:pStyle w:val="Paragraphedeliste"/>
                        <w:spacing w:before="200"/>
                        <w:ind w:left="142" w:hanging="142"/>
                        <w:rPr>
                          <w:rFonts w:ascii="Corbel" w:eastAsia="+mn-ea" w:hAnsi="Corbel" w:cs="+mn-cs"/>
                          <w:bCs/>
                          <w:color w:val="404040"/>
                          <w:kern w:val="24"/>
                        </w:rPr>
                      </w:pPr>
                    </w:p>
                    <w:p w14:paraId="245792CE" w14:textId="77777777" w:rsidR="00CC23AF" w:rsidRPr="009061BF" w:rsidRDefault="00CC23AF" w:rsidP="009061BF">
                      <w:pPr>
                        <w:pStyle w:val="Paragraphedeliste"/>
                        <w:tabs>
                          <w:tab w:val="left" w:pos="426"/>
                        </w:tabs>
                        <w:ind w:left="426"/>
                        <w:rPr>
                          <w:rFonts w:ascii="Corbel" w:eastAsia="+mn-ea" w:hAnsi="Corbel" w:cs="+mn-cs"/>
                          <w:color w:val="404040"/>
                          <w:kern w:val="24"/>
                        </w:rPr>
                      </w:pPr>
                    </w:p>
                    <w:p w14:paraId="4EA7BFC1" w14:textId="77777777" w:rsidR="00F5170D" w:rsidRPr="00340DA0" w:rsidRDefault="00F5170D" w:rsidP="009061BF">
                      <w:pPr>
                        <w:pStyle w:val="Paragraphedeliste"/>
                        <w:tabs>
                          <w:tab w:val="left" w:pos="426"/>
                        </w:tabs>
                        <w:ind w:left="426"/>
                        <w:rPr>
                          <w:rFonts w:ascii="Corbel" w:eastAsia="+mn-ea" w:hAnsi="Corbel" w:cs="+mn-cs"/>
                          <w:b/>
                          <w:color w:val="404040"/>
                          <w:kern w:val="24"/>
                        </w:rPr>
                      </w:pPr>
                      <w:r w:rsidRPr="00340DA0">
                        <w:rPr>
                          <w:rFonts w:ascii="Corbel" w:eastAsia="+mn-ea" w:hAnsi="Corbel" w:cs="+mn-cs"/>
                          <w:b/>
                          <w:color w:val="404040"/>
                          <w:kern w:val="24"/>
                        </w:rPr>
                        <w:br/>
                      </w:r>
                    </w:p>
                    <w:p w14:paraId="14741D91" w14:textId="77777777" w:rsidR="00F5170D" w:rsidRDefault="00F5170D" w:rsidP="00F5170D">
                      <w:pPr>
                        <w:pStyle w:val="Paragraphedeliste"/>
                        <w:ind w:left="890"/>
                        <w:rPr>
                          <w:rFonts w:ascii="Corbel" w:eastAsia="+mn-ea" w:hAnsi="Corbel" w:cs="+mn-cs"/>
                          <w:b/>
                          <w:color w:val="404040"/>
                          <w:kern w:val="24"/>
                        </w:rPr>
                      </w:pPr>
                    </w:p>
                    <w:p w14:paraId="459EFDF8" w14:textId="77777777" w:rsidR="00F5170D" w:rsidRDefault="00F5170D" w:rsidP="00F5170D">
                      <w:pPr>
                        <w:pStyle w:val="Paragraphedeliste"/>
                        <w:ind w:left="890"/>
                        <w:rPr>
                          <w:rFonts w:ascii="Corbel" w:eastAsia="+mn-ea" w:hAnsi="Corbel" w:cs="+mn-cs"/>
                          <w:bCs/>
                          <w:color w:val="404040"/>
                          <w:kern w:val="24"/>
                        </w:rPr>
                      </w:pPr>
                    </w:p>
                    <w:p w14:paraId="7F81F911" w14:textId="77777777" w:rsidR="00C82F97" w:rsidRPr="00F5170D" w:rsidRDefault="00C82F97" w:rsidP="00F5170D">
                      <w:pPr>
                        <w:pStyle w:val="Paragraphedeliste"/>
                        <w:ind w:left="890"/>
                        <w:rPr>
                          <w:rFonts w:ascii="Corbel" w:eastAsia="+mn-ea" w:hAnsi="Corbel" w:cs="+mn-cs"/>
                          <w:b/>
                          <w:color w:val="404040"/>
                          <w:kern w:val="24"/>
                        </w:rPr>
                      </w:pPr>
                      <w:r w:rsidRPr="00C82F97">
                        <w:rPr>
                          <w:rFonts w:ascii="Corbel" w:eastAsia="+mn-ea" w:hAnsi="Corbel" w:cs="+mn-cs"/>
                          <w:bCs/>
                          <w:color w:val="404040"/>
                          <w:kern w:val="24"/>
                        </w:rPr>
                        <w:t xml:space="preserve">Echanges </w:t>
                      </w:r>
                      <w:r w:rsidRPr="00C82F97">
                        <w:rPr>
                          <w:rFonts w:ascii="Corbel" w:eastAsia="+mn-ea" w:hAnsi="Corbel" w:cs="+mn-cs"/>
                          <w:bCs/>
                          <w:kern w:val="24"/>
                        </w:rPr>
                        <w:t xml:space="preserve">autour de </w:t>
                      </w:r>
                      <w:r w:rsidRPr="00C82F97">
                        <w:rPr>
                          <w:rFonts w:ascii="Corbel" w:eastAsia="+mn-ea" w:hAnsi="Corbel" w:cs="+mn-cs"/>
                          <w:bCs/>
                          <w:color w:val="404040"/>
                          <w:kern w:val="24"/>
                        </w:rPr>
                        <w:t>la thématique</w:t>
                      </w:r>
                    </w:p>
                    <w:p w14:paraId="383D098C" w14:textId="77777777" w:rsidR="00533C46" w:rsidRPr="00C82F97" w:rsidRDefault="00533C46" w:rsidP="00647985">
                      <w:pPr>
                        <w:ind w:left="284"/>
                        <w:rPr>
                          <w:rFonts w:ascii="Corbel" w:hAnsi="Corbel"/>
                          <w:b/>
                          <w:i/>
                          <w:color w:val="595959" w:themeColor="text1" w:themeTint="A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B276F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7D39BA7" wp14:editId="26E18C43">
                <wp:simplePos x="0" y="0"/>
                <wp:positionH relativeFrom="column">
                  <wp:posOffset>1136823</wp:posOffset>
                </wp:positionH>
                <wp:positionV relativeFrom="paragraph">
                  <wp:posOffset>6946265</wp:posOffset>
                </wp:positionV>
                <wp:extent cx="5243195" cy="1694411"/>
                <wp:effectExtent l="0" t="0" r="0" b="12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3195" cy="1694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5E0DF" w14:textId="77777777" w:rsidR="00F17864" w:rsidRPr="00F17864" w:rsidRDefault="00F17864" w:rsidP="00F17864">
                            <w:pPr>
                              <w:spacing w:line="360" w:lineRule="auto"/>
                              <w:rPr>
                                <w:rFonts w:ascii="Corbel" w:hAnsi="Corbel" w:cs="Arial"/>
                                <w:color w:val="595959" w:themeColor="text1" w:themeTint="A6"/>
                              </w:rPr>
                            </w:pPr>
                          </w:p>
                          <w:p w14:paraId="4A809318" w14:textId="1BCA1BFC" w:rsidR="00F17864" w:rsidRPr="005D4944" w:rsidRDefault="00F17864" w:rsidP="005D4944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Corbel" w:hAnsi="Corbel"/>
                                <w:b/>
                                <w:color w:val="595959" w:themeColor="text1" w:themeTint="A6"/>
                              </w:rPr>
                            </w:pPr>
                            <w:r w:rsidRPr="00F17864">
                              <w:rPr>
                                <w:rFonts w:ascii="Corbel" w:hAnsi="Corbel" w:cs="Arial"/>
                                <w:b/>
                                <w:color w:val="595959" w:themeColor="text1" w:themeTint="A6"/>
                              </w:rPr>
                              <w:t xml:space="preserve">Inscription </w:t>
                            </w:r>
                            <w:r w:rsidR="00D777DE">
                              <w:rPr>
                                <w:rFonts w:ascii="Corbel" w:hAnsi="Corbel" w:cs="Arial"/>
                                <w:b/>
                                <w:color w:val="595959" w:themeColor="text1" w:themeTint="A6"/>
                              </w:rPr>
                              <w:t>sur</w:t>
                            </w:r>
                            <w:r w:rsidR="006B276F">
                              <w:rPr>
                                <w:rFonts w:ascii="Corbel" w:hAnsi="Corbel" w:cs="Arial"/>
                                <w:b/>
                                <w:color w:val="595959" w:themeColor="text1" w:themeTint="A6"/>
                              </w:rPr>
                              <w:t xml:space="preserve"> : </w:t>
                            </w:r>
                            <w:hyperlink r:id="rId18" w:history="1">
                              <w:r w:rsidR="005D4944" w:rsidRPr="00BB685D">
                                <w:rPr>
                                  <w:rStyle w:val="Lienhypertexte"/>
                                  <w:rFonts w:ascii="Corbel" w:hAnsi="Corbel" w:cs="Arial"/>
                                  <w:b/>
                                </w:rPr>
                                <w:t>https://framadate.org/eHzjojT2gBYeCamZ</w:t>
                              </w:r>
                            </w:hyperlink>
                          </w:p>
                          <w:p w14:paraId="4197CF85" w14:textId="77777777" w:rsidR="00F17864" w:rsidRPr="005D4944" w:rsidRDefault="00F17864" w:rsidP="005D4944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Corbel" w:hAnsi="Corbel"/>
                                <w:b/>
                                <w:color w:val="595959" w:themeColor="text1" w:themeTint="A6"/>
                              </w:rPr>
                            </w:pPr>
                            <w:r w:rsidRPr="005D4944">
                              <w:rPr>
                                <w:rFonts w:ascii="Corbel" w:hAnsi="Corbel" w:cs="Arial"/>
                                <w:b/>
                                <w:color w:val="595959" w:themeColor="text1" w:themeTint="A6"/>
                              </w:rPr>
                              <w:t>Plus d’infos </w:t>
                            </w:r>
                            <w:proofErr w:type="gramStart"/>
                            <w:r w:rsidRPr="005D4944">
                              <w:rPr>
                                <w:rFonts w:ascii="Corbel" w:hAnsi="Corbel" w:cs="Arial"/>
                                <w:b/>
                                <w:color w:val="595959" w:themeColor="text1" w:themeTint="A6"/>
                              </w:rPr>
                              <w:t xml:space="preserve">:  </w:t>
                            </w:r>
                            <w:proofErr w:type="gramEnd"/>
                            <w:hyperlink r:id="rId19" w:history="1">
                              <w:r w:rsidRPr="005D4944">
                                <w:rPr>
                                  <w:rStyle w:val="Lienhypertexte"/>
                                  <w:rFonts w:ascii="Corbel" w:hAnsi="Corbel" w:cs="Arial"/>
                                  <w:b/>
                                </w:rPr>
                                <w:t>crsb@psa-savoie.com</w:t>
                              </w:r>
                            </w:hyperlink>
                          </w:p>
                          <w:p w14:paraId="51906518" w14:textId="77777777" w:rsidR="00D777DE" w:rsidRPr="00D777DE" w:rsidRDefault="00E17F5E" w:rsidP="0035433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hanging="436"/>
                              <w:rPr>
                                <w:rFonts w:ascii="Corbel" w:hAnsi="Corbel"/>
                                <w:b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orbel" w:hAnsi="Corbel" w:cs="Arial"/>
                                <w:b/>
                                <w:color w:val="595959" w:themeColor="text1" w:themeTint="A6"/>
                              </w:rPr>
                              <w:t>Un contact téléphonique en cas de difficultés avec zoom</w:t>
                            </w:r>
                            <w:r w:rsidR="00D777DE">
                              <w:rPr>
                                <w:rFonts w:ascii="Corbel" w:hAnsi="Corbel" w:cs="Arial"/>
                                <w:b/>
                                <w:color w:val="595959" w:themeColor="text1" w:themeTint="A6"/>
                              </w:rPr>
                              <w:t xml:space="preserve"> : </w:t>
                            </w:r>
                          </w:p>
                          <w:p w14:paraId="7800E5F3" w14:textId="34DB0660" w:rsidR="00E17F5E" w:rsidRPr="006B276F" w:rsidRDefault="00D777DE" w:rsidP="0035433A">
                            <w:pPr>
                              <w:pStyle w:val="Paragraphedeliste"/>
                              <w:spacing w:line="360" w:lineRule="auto"/>
                              <w:ind w:left="1134" w:hanging="436"/>
                              <w:rPr>
                                <w:rFonts w:ascii="Corbel" w:hAnsi="Corbel"/>
                                <w:b/>
                                <w:color w:val="1F497D" w:themeColor="text2"/>
                              </w:rPr>
                            </w:pPr>
                            <w:r w:rsidRPr="006B276F">
                              <w:rPr>
                                <w:rFonts w:ascii="Corbel" w:hAnsi="Corbel" w:cs="Arial"/>
                                <w:b/>
                                <w:color w:val="1F497D" w:themeColor="text2"/>
                              </w:rPr>
                              <w:t xml:space="preserve">06 32 88 49 35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39BA7" id="Zone de texte 2" o:spid="_x0000_s1028" type="#_x0000_t202" style="position:absolute;margin-left:89.5pt;margin-top:546.95pt;width:412.85pt;height:133.4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" stroked="f">
                <v:textbox>
                  <w:txbxContent>
                    <w:p w14:paraId="46B5E0DF" w14:textId="77777777" w:rsidR="00F17864" w:rsidRPr="00F17864" w:rsidRDefault="00F17864" w:rsidP="00F17864">
                      <w:pPr>
                        <w:spacing w:line="360" w:lineRule="auto"/>
                        <w:rPr>
                          <w:rFonts w:ascii="Corbel" w:hAnsi="Corbel" w:cs="Arial"/>
                          <w:color w:val="595959" w:themeColor="text1" w:themeTint="A6"/>
                        </w:rPr>
                      </w:pPr>
                    </w:p>
                    <w:p w14:paraId="4A809318" w14:textId="1BCA1BFC" w:rsidR="00F17864" w:rsidRPr="005D4944" w:rsidRDefault="00F17864" w:rsidP="005D4944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Corbel" w:hAnsi="Corbel"/>
                          <w:b/>
                          <w:color w:val="595959" w:themeColor="text1" w:themeTint="A6"/>
                        </w:rPr>
                      </w:pPr>
                      <w:r w:rsidRPr="00F17864">
                        <w:rPr>
                          <w:rFonts w:ascii="Corbel" w:hAnsi="Corbel" w:cs="Arial"/>
                          <w:b/>
                          <w:color w:val="595959" w:themeColor="text1" w:themeTint="A6"/>
                        </w:rPr>
                        <w:t xml:space="preserve">Inscription </w:t>
                      </w:r>
                      <w:r w:rsidR="00D777DE">
                        <w:rPr>
                          <w:rFonts w:ascii="Corbel" w:hAnsi="Corbel" w:cs="Arial"/>
                          <w:b/>
                          <w:color w:val="595959" w:themeColor="text1" w:themeTint="A6"/>
                        </w:rPr>
                        <w:t>sur</w:t>
                      </w:r>
                      <w:r w:rsidR="006B276F">
                        <w:rPr>
                          <w:rFonts w:ascii="Corbel" w:hAnsi="Corbel" w:cs="Arial"/>
                          <w:b/>
                          <w:color w:val="595959" w:themeColor="text1" w:themeTint="A6"/>
                        </w:rPr>
                        <w:t xml:space="preserve"> : </w:t>
                      </w:r>
                      <w:hyperlink r:id="rId20" w:history="1">
                        <w:r w:rsidR="005D4944" w:rsidRPr="00BB685D">
                          <w:rPr>
                            <w:rStyle w:val="Lienhypertexte"/>
                            <w:rFonts w:ascii="Corbel" w:hAnsi="Corbel" w:cs="Arial"/>
                            <w:b/>
                          </w:rPr>
                          <w:t>https://framadate.org/eHzjojT2gBYeCamZ</w:t>
                        </w:r>
                      </w:hyperlink>
                    </w:p>
                    <w:p w14:paraId="4197CF85" w14:textId="77777777" w:rsidR="00F17864" w:rsidRPr="005D4944" w:rsidRDefault="00F17864" w:rsidP="005D4944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Corbel" w:hAnsi="Corbel"/>
                          <w:b/>
                          <w:color w:val="595959" w:themeColor="text1" w:themeTint="A6"/>
                        </w:rPr>
                      </w:pPr>
                      <w:r w:rsidRPr="005D4944">
                        <w:rPr>
                          <w:rFonts w:ascii="Corbel" w:hAnsi="Corbel" w:cs="Arial"/>
                          <w:b/>
                          <w:color w:val="595959" w:themeColor="text1" w:themeTint="A6"/>
                        </w:rPr>
                        <w:t>Plus d’infos </w:t>
                      </w:r>
                      <w:proofErr w:type="gramStart"/>
                      <w:r w:rsidRPr="005D4944">
                        <w:rPr>
                          <w:rFonts w:ascii="Corbel" w:hAnsi="Corbel" w:cs="Arial"/>
                          <w:b/>
                          <w:color w:val="595959" w:themeColor="text1" w:themeTint="A6"/>
                        </w:rPr>
                        <w:t xml:space="preserve">:  </w:t>
                      </w:r>
                      <w:proofErr w:type="gramEnd"/>
                      <w:hyperlink r:id="rId21" w:history="1">
                        <w:r w:rsidRPr="005D4944">
                          <w:rPr>
                            <w:rStyle w:val="Lienhypertexte"/>
                            <w:rFonts w:ascii="Corbel" w:hAnsi="Corbel" w:cs="Arial"/>
                            <w:b/>
                          </w:rPr>
                          <w:t>crsb@psa-savoie.com</w:t>
                        </w:r>
                      </w:hyperlink>
                    </w:p>
                    <w:p w14:paraId="51906518" w14:textId="77777777" w:rsidR="00D777DE" w:rsidRPr="00D777DE" w:rsidRDefault="00E17F5E" w:rsidP="0035433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360" w:lineRule="auto"/>
                        <w:ind w:hanging="436"/>
                        <w:rPr>
                          <w:rFonts w:ascii="Corbel" w:hAnsi="Corbel"/>
                          <w:b/>
                          <w:color w:val="595959" w:themeColor="text1" w:themeTint="A6"/>
                        </w:rPr>
                      </w:pPr>
                      <w:r>
                        <w:rPr>
                          <w:rFonts w:ascii="Corbel" w:hAnsi="Corbel" w:cs="Arial"/>
                          <w:b/>
                          <w:color w:val="595959" w:themeColor="text1" w:themeTint="A6"/>
                        </w:rPr>
                        <w:t>Un contact téléphonique en cas de difficultés avec zoom</w:t>
                      </w:r>
                      <w:r w:rsidR="00D777DE">
                        <w:rPr>
                          <w:rFonts w:ascii="Corbel" w:hAnsi="Corbel" w:cs="Arial"/>
                          <w:b/>
                          <w:color w:val="595959" w:themeColor="text1" w:themeTint="A6"/>
                        </w:rPr>
                        <w:t xml:space="preserve"> : </w:t>
                      </w:r>
                    </w:p>
                    <w:p w14:paraId="7800E5F3" w14:textId="34DB0660" w:rsidR="00E17F5E" w:rsidRPr="006B276F" w:rsidRDefault="00D777DE" w:rsidP="0035433A">
                      <w:pPr>
                        <w:pStyle w:val="Paragraphedeliste"/>
                        <w:spacing w:line="360" w:lineRule="auto"/>
                        <w:ind w:left="1134" w:hanging="436"/>
                        <w:rPr>
                          <w:rFonts w:ascii="Corbel" w:hAnsi="Corbel"/>
                          <w:b/>
                          <w:color w:val="1F497D" w:themeColor="text2"/>
                        </w:rPr>
                      </w:pPr>
                      <w:r w:rsidRPr="006B276F">
                        <w:rPr>
                          <w:rFonts w:ascii="Corbel" w:hAnsi="Corbel" w:cs="Arial"/>
                          <w:b/>
                          <w:color w:val="1F497D" w:themeColor="text2"/>
                        </w:rPr>
                        <w:t xml:space="preserve">06 32 88 49 35 </w:t>
                      </w:r>
                    </w:p>
                  </w:txbxContent>
                </v:textbox>
              </v:shape>
            </w:pict>
          </mc:Fallback>
        </mc:AlternateContent>
      </w:r>
      <w:r w:rsidR="00346137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D420D36" wp14:editId="5E6EA9DA">
                <wp:simplePos x="0" y="0"/>
                <wp:positionH relativeFrom="column">
                  <wp:posOffset>904875</wp:posOffset>
                </wp:positionH>
                <wp:positionV relativeFrom="paragraph">
                  <wp:posOffset>2063750</wp:posOffset>
                </wp:positionV>
                <wp:extent cx="2738120" cy="306070"/>
                <wp:effectExtent l="0" t="0" r="5080" b="0"/>
                <wp:wrapThrough wrapText="bothSides">
                  <wp:wrapPolygon edited="0">
                    <wp:start x="0" y="0"/>
                    <wp:lineTo x="0" y="20166"/>
                    <wp:lineTo x="21490" y="20166"/>
                    <wp:lineTo x="21490" y="0"/>
                    <wp:lineTo x="0" y="0"/>
                  </wp:wrapPolygon>
                </wp:wrapThrough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120" cy="30607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42208" w14:textId="77777777" w:rsidR="00302B7B" w:rsidRPr="0035778B" w:rsidRDefault="00062B56" w:rsidP="00302B7B">
                            <w:pPr>
                              <w:pStyle w:val="Paragraphedeliste"/>
                              <w:tabs>
                                <w:tab w:val="left" w:pos="1567"/>
                              </w:tabs>
                              <w:ind w:left="1567" w:hanging="1567"/>
                              <w:jc w:val="both"/>
                              <w:rPr>
                                <w:rFonts w:ascii="Corbel" w:hAnsi="Corbe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Dates et t</w:t>
                            </w:r>
                            <w:r w:rsidR="00302B7B">
                              <w:rPr>
                                <w:rFonts w:ascii="Corbel" w:hAnsi="Corbe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hématique</w:t>
                            </w:r>
                            <w:r w:rsidR="009061BF">
                              <w:rPr>
                                <w:rFonts w:ascii="Corbel" w:hAnsi="Corbe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443A5B48" w14:textId="77777777" w:rsidR="00302B7B" w:rsidRPr="00BC5ADF" w:rsidRDefault="00302B7B" w:rsidP="00302B7B">
                            <w:pPr>
                              <w:jc w:val="both"/>
                              <w:rPr>
                                <w:rFonts w:ascii="Verdana" w:hAnsi="Verdana"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20D36" id="Zone de texte 9" o:spid="_x0000_s1029" type="#_x0000_t202" style="position:absolute;margin-left:71.25pt;margin-top:162.5pt;width:215.6pt;height:24.1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" fillcolor="#4bacc6 [3208]" stroked="f">
                <v:textbox>
                  <w:txbxContent>
                    <w:p w14:paraId="4B242208" w14:textId="77777777" w:rsidR="00302B7B" w:rsidRPr="0035778B" w:rsidRDefault="00062B56" w:rsidP="00302B7B">
                      <w:pPr>
                        <w:pStyle w:val="Paragraphedeliste"/>
                        <w:tabs>
                          <w:tab w:val="left" w:pos="1567"/>
                        </w:tabs>
                        <w:ind w:left="1567" w:hanging="1567"/>
                        <w:jc w:val="both"/>
                        <w:rPr>
                          <w:rFonts w:ascii="Corbel" w:hAnsi="Corbe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Dates et t</w:t>
                      </w:r>
                      <w:r w:rsidR="00302B7B">
                        <w:rPr>
                          <w:rFonts w:ascii="Corbel" w:hAnsi="Corbe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hématique</w:t>
                      </w:r>
                      <w:r w:rsidR="009061BF">
                        <w:rPr>
                          <w:rFonts w:ascii="Corbel" w:hAnsi="Corbe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</w:p>
                    <w:p w14:paraId="443A5B48" w14:textId="77777777" w:rsidR="00302B7B" w:rsidRPr="00BC5ADF" w:rsidRDefault="00302B7B" w:rsidP="00302B7B">
                      <w:pPr>
                        <w:jc w:val="both"/>
                        <w:rPr>
                          <w:rFonts w:ascii="Verdana" w:hAnsi="Verdana"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17F5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272BF16" wp14:editId="5719646A">
                <wp:simplePos x="0" y="0"/>
                <wp:positionH relativeFrom="column">
                  <wp:posOffset>960397</wp:posOffset>
                </wp:positionH>
                <wp:positionV relativeFrom="paragraph">
                  <wp:posOffset>6633492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120" cy="26416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7384D" w14:textId="77777777" w:rsidR="001E418B" w:rsidRDefault="00BB77C7" w:rsidP="001E418B">
                            <w:pPr>
                              <w:pStyle w:val="Paragraphedeliste"/>
                              <w:tabs>
                                <w:tab w:val="left" w:pos="1567"/>
                              </w:tabs>
                              <w:ind w:left="1567" w:hanging="1567"/>
                              <w:jc w:val="both"/>
                              <w:rPr>
                                <w:rFonts w:ascii="Corbel" w:hAnsi="Corbe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Modalités d’inscription</w:t>
                            </w:r>
                          </w:p>
                          <w:p w14:paraId="2F0799DF" w14:textId="77777777" w:rsidR="00E17F5E" w:rsidRDefault="00E17F5E" w:rsidP="001E418B">
                            <w:pPr>
                              <w:pStyle w:val="Paragraphedeliste"/>
                              <w:tabs>
                                <w:tab w:val="left" w:pos="1567"/>
                              </w:tabs>
                              <w:ind w:left="1567" w:hanging="1567"/>
                              <w:jc w:val="both"/>
                              <w:rPr>
                                <w:rFonts w:ascii="Corbel" w:hAnsi="Corbe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1A6C6D1" w14:textId="77777777" w:rsidR="00E17F5E" w:rsidRDefault="00E17F5E" w:rsidP="001E418B">
                            <w:pPr>
                              <w:pStyle w:val="Paragraphedeliste"/>
                              <w:tabs>
                                <w:tab w:val="left" w:pos="1567"/>
                              </w:tabs>
                              <w:ind w:left="1567" w:hanging="1567"/>
                              <w:jc w:val="both"/>
                              <w:rPr>
                                <w:rFonts w:ascii="Corbel" w:hAnsi="Corbe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62632B8" w14:textId="77777777" w:rsidR="00E17F5E" w:rsidRDefault="00E17F5E" w:rsidP="001E418B">
                            <w:pPr>
                              <w:pStyle w:val="Paragraphedeliste"/>
                              <w:tabs>
                                <w:tab w:val="left" w:pos="1567"/>
                              </w:tabs>
                              <w:ind w:left="1567" w:hanging="1567"/>
                              <w:jc w:val="both"/>
                              <w:rPr>
                                <w:rFonts w:ascii="Corbel" w:hAnsi="Corbe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2747AD0" w14:textId="77777777" w:rsidR="00E17F5E" w:rsidRDefault="00E17F5E" w:rsidP="001E418B">
                            <w:pPr>
                              <w:pStyle w:val="Paragraphedeliste"/>
                              <w:tabs>
                                <w:tab w:val="left" w:pos="1567"/>
                              </w:tabs>
                              <w:ind w:left="1567" w:hanging="1567"/>
                              <w:jc w:val="both"/>
                              <w:rPr>
                                <w:rFonts w:ascii="Corbel" w:hAnsi="Corbe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998395B" w14:textId="77777777" w:rsidR="00E17F5E" w:rsidRDefault="00E17F5E" w:rsidP="001E418B">
                            <w:pPr>
                              <w:pStyle w:val="Paragraphedeliste"/>
                              <w:tabs>
                                <w:tab w:val="left" w:pos="1567"/>
                              </w:tabs>
                              <w:ind w:left="1567" w:hanging="1567"/>
                              <w:jc w:val="both"/>
                              <w:rPr>
                                <w:rFonts w:ascii="Corbel" w:hAnsi="Corbe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FDD2FF3" w14:textId="77777777" w:rsidR="00E17F5E" w:rsidRDefault="00E17F5E" w:rsidP="001E418B">
                            <w:pPr>
                              <w:pStyle w:val="Paragraphedeliste"/>
                              <w:tabs>
                                <w:tab w:val="left" w:pos="1567"/>
                              </w:tabs>
                              <w:ind w:left="1567" w:hanging="1567"/>
                              <w:jc w:val="both"/>
                              <w:rPr>
                                <w:rFonts w:ascii="Corbel" w:hAnsi="Corbe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3857098" w14:textId="77777777" w:rsidR="00E17F5E" w:rsidRDefault="00E17F5E" w:rsidP="001E418B">
                            <w:pPr>
                              <w:pStyle w:val="Paragraphedeliste"/>
                              <w:tabs>
                                <w:tab w:val="left" w:pos="1567"/>
                              </w:tabs>
                              <w:ind w:left="1567" w:hanging="1567"/>
                              <w:jc w:val="both"/>
                              <w:rPr>
                                <w:rFonts w:ascii="Corbel" w:hAnsi="Corbe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13D3FAE" w14:textId="77777777" w:rsidR="00E17F5E" w:rsidRDefault="00E17F5E" w:rsidP="001E418B">
                            <w:pPr>
                              <w:pStyle w:val="Paragraphedeliste"/>
                              <w:tabs>
                                <w:tab w:val="left" w:pos="1567"/>
                              </w:tabs>
                              <w:ind w:left="1567" w:hanging="1567"/>
                              <w:jc w:val="both"/>
                              <w:rPr>
                                <w:rFonts w:ascii="Corbel" w:hAnsi="Corbe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5C09C20" w14:textId="77777777" w:rsidR="00E17F5E" w:rsidRDefault="00E17F5E" w:rsidP="001E418B">
                            <w:pPr>
                              <w:pStyle w:val="Paragraphedeliste"/>
                              <w:tabs>
                                <w:tab w:val="left" w:pos="1567"/>
                              </w:tabs>
                              <w:ind w:left="1567" w:hanging="1567"/>
                              <w:jc w:val="both"/>
                              <w:rPr>
                                <w:rFonts w:ascii="Corbel" w:hAnsi="Corbe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9324E04" w14:textId="77777777" w:rsidR="00E17F5E" w:rsidRDefault="00E17F5E" w:rsidP="001E418B">
                            <w:pPr>
                              <w:pStyle w:val="Paragraphedeliste"/>
                              <w:tabs>
                                <w:tab w:val="left" w:pos="1567"/>
                              </w:tabs>
                              <w:ind w:left="1567" w:hanging="1567"/>
                              <w:jc w:val="both"/>
                              <w:rPr>
                                <w:rFonts w:ascii="Corbel" w:hAnsi="Corbe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9E7E55A" w14:textId="77777777" w:rsidR="00E17F5E" w:rsidRPr="0035778B" w:rsidRDefault="00E17F5E" w:rsidP="001E418B">
                            <w:pPr>
                              <w:pStyle w:val="Paragraphedeliste"/>
                              <w:tabs>
                                <w:tab w:val="left" w:pos="1567"/>
                              </w:tabs>
                              <w:ind w:left="1567" w:hanging="1567"/>
                              <w:jc w:val="both"/>
                              <w:rPr>
                                <w:rFonts w:ascii="Corbel" w:hAnsi="Corbe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569372" w14:textId="77777777" w:rsidR="001E418B" w:rsidRPr="00DC5877" w:rsidRDefault="001E418B" w:rsidP="001E418B">
                            <w:pPr>
                              <w:pStyle w:val="Textedebulles"/>
                              <w:spacing w:after="113"/>
                              <w:jc w:val="both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Formation</w:t>
                            </w:r>
                          </w:p>
                          <w:p w14:paraId="74636FE0" w14:textId="77777777" w:rsidR="001E418B" w:rsidRPr="00BC5ADF" w:rsidRDefault="001E418B" w:rsidP="001E418B">
                            <w:pPr>
                              <w:jc w:val="both"/>
                              <w:rPr>
                                <w:rFonts w:ascii="Verdana" w:hAnsi="Verdana"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2BF16" id="Zone de texte 15" o:spid="_x0000_s1030" type="#_x0000_t202" style="position:absolute;margin-left:75.6pt;margin-top:522.3pt;width:215.6pt;height:20.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" fillcolor="#4bacc6 [3208]" stroked="f">
                <v:textbox>
                  <w:txbxContent>
                    <w:p w14:paraId="0B07384D" w14:textId="77777777" w:rsidR="001E418B" w:rsidRDefault="00BB77C7" w:rsidP="001E418B">
                      <w:pPr>
                        <w:pStyle w:val="Paragraphedeliste"/>
                        <w:tabs>
                          <w:tab w:val="left" w:pos="1567"/>
                        </w:tabs>
                        <w:ind w:left="1567" w:hanging="1567"/>
                        <w:jc w:val="both"/>
                        <w:rPr>
                          <w:rFonts w:ascii="Corbel" w:hAnsi="Corbe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Modalités d’inscription</w:t>
                      </w:r>
                    </w:p>
                    <w:p w14:paraId="2F0799DF" w14:textId="77777777" w:rsidR="00E17F5E" w:rsidRDefault="00E17F5E" w:rsidP="001E418B">
                      <w:pPr>
                        <w:pStyle w:val="Paragraphedeliste"/>
                        <w:tabs>
                          <w:tab w:val="left" w:pos="1567"/>
                        </w:tabs>
                        <w:ind w:left="1567" w:hanging="1567"/>
                        <w:jc w:val="both"/>
                        <w:rPr>
                          <w:rFonts w:ascii="Corbel" w:hAnsi="Corbe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1A6C6D1" w14:textId="77777777" w:rsidR="00E17F5E" w:rsidRDefault="00E17F5E" w:rsidP="001E418B">
                      <w:pPr>
                        <w:pStyle w:val="Paragraphedeliste"/>
                        <w:tabs>
                          <w:tab w:val="left" w:pos="1567"/>
                        </w:tabs>
                        <w:ind w:left="1567" w:hanging="1567"/>
                        <w:jc w:val="both"/>
                        <w:rPr>
                          <w:rFonts w:ascii="Corbel" w:hAnsi="Corbe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62632B8" w14:textId="77777777" w:rsidR="00E17F5E" w:rsidRDefault="00E17F5E" w:rsidP="001E418B">
                      <w:pPr>
                        <w:pStyle w:val="Paragraphedeliste"/>
                        <w:tabs>
                          <w:tab w:val="left" w:pos="1567"/>
                        </w:tabs>
                        <w:ind w:left="1567" w:hanging="1567"/>
                        <w:jc w:val="both"/>
                        <w:rPr>
                          <w:rFonts w:ascii="Corbel" w:hAnsi="Corbe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2747AD0" w14:textId="77777777" w:rsidR="00E17F5E" w:rsidRDefault="00E17F5E" w:rsidP="001E418B">
                      <w:pPr>
                        <w:pStyle w:val="Paragraphedeliste"/>
                        <w:tabs>
                          <w:tab w:val="left" w:pos="1567"/>
                        </w:tabs>
                        <w:ind w:left="1567" w:hanging="1567"/>
                        <w:jc w:val="both"/>
                        <w:rPr>
                          <w:rFonts w:ascii="Corbel" w:hAnsi="Corbe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998395B" w14:textId="77777777" w:rsidR="00E17F5E" w:rsidRDefault="00E17F5E" w:rsidP="001E418B">
                      <w:pPr>
                        <w:pStyle w:val="Paragraphedeliste"/>
                        <w:tabs>
                          <w:tab w:val="left" w:pos="1567"/>
                        </w:tabs>
                        <w:ind w:left="1567" w:hanging="1567"/>
                        <w:jc w:val="both"/>
                        <w:rPr>
                          <w:rFonts w:ascii="Corbel" w:hAnsi="Corbe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FDD2FF3" w14:textId="77777777" w:rsidR="00E17F5E" w:rsidRDefault="00E17F5E" w:rsidP="001E418B">
                      <w:pPr>
                        <w:pStyle w:val="Paragraphedeliste"/>
                        <w:tabs>
                          <w:tab w:val="left" w:pos="1567"/>
                        </w:tabs>
                        <w:ind w:left="1567" w:hanging="1567"/>
                        <w:jc w:val="both"/>
                        <w:rPr>
                          <w:rFonts w:ascii="Corbel" w:hAnsi="Corbe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3857098" w14:textId="77777777" w:rsidR="00E17F5E" w:rsidRDefault="00E17F5E" w:rsidP="001E418B">
                      <w:pPr>
                        <w:pStyle w:val="Paragraphedeliste"/>
                        <w:tabs>
                          <w:tab w:val="left" w:pos="1567"/>
                        </w:tabs>
                        <w:ind w:left="1567" w:hanging="1567"/>
                        <w:jc w:val="both"/>
                        <w:rPr>
                          <w:rFonts w:ascii="Corbel" w:hAnsi="Corbe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13D3FAE" w14:textId="77777777" w:rsidR="00E17F5E" w:rsidRDefault="00E17F5E" w:rsidP="001E418B">
                      <w:pPr>
                        <w:pStyle w:val="Paragraphedeliste"/>
                        <w:tabs>
                          <w:tab w:val="left" w:pos="1567"/>
                        </w:tabs>
                        <w:ind w:left="1567" w:hanging="1567"/>
                        <w:jc w:val="both"/>
                        <w:rPr>
                          <w:rFonts w:ascii="Corbel" w:hAnsi="Corbe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5C09C20" w14:textId="77777777" w:rsidR="00E17F5E" w:rsidRDefault="00E17F5E" w:rsidP="001E418B">
                      <w:pPr>
                        <w:pStyle w:val="Paragraphedeliste"/>
                        <w:tabs>
                          <w:tab w:val="left" w:pos="1567"/>
                        </w:tabs>
                        <w:ind w:left="1567" w:hanging="1567"/>
                        <w:jc w:val="both"/>
                        <w:rPr>
                          <w:rFonts w:ascii="Corbel" w:hAnsi="Corbe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9324E04" w14:textId="77777777" w:rsidR="00E17F5E" w:rsidRDefault="00E17F5E" w:rsidP="001E418B">
                      <w:pPr>
                        <w:pStyle w:val="Paragraphedeliste"/>
                        <w:tabs>
                          <w:tab w:val="left" w:pos="1567"/>
                        </w:tabs>
                        <w:ind w:left="1567" w:hanging="1567"/>
                        <w:jc w:val="both"/>
                        <w:rPr>
                          <w:rFonts w:ascii="Corbel" w:hAnsi="Corbe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9E7E55A" w14:textId="77777777" w:rsidR="00E17F5E" w:rsidRPr="0035778B" w:rsidRDefault="00E17F5E" w:rsidP="001E418B">
                      <w:pPr>
                        <w:pStyle w:val="Paragraphedeliste"/>
                        <w:tabs>
                          <w:tab w:val="left" w:pos="1567"/>
                        </w:tabs>
                        <w:ind w:left="1567" w:hanging="1567"/>
                        <w:jc w:val="both"/>
                        <w:rPr>
                          <w:rFonts w:ascii="Corbel" w:hAnsi="Corbe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569372" w14:textId="77777777" w:rsidR="001E418B" w:rsidRPr="00DC5877" w:rsidRDefault="001E418B" w:rsidP="001E418B">
                      <w:pPr>
                        <w:pStyle w:val="Textedebulles"/>
                        <w:spacing w:after="113"/>
                        <w:jc w:val="both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Formation</w:t>
                      </w:r>
                    </w:p>
                    <w:p w14:paraId="74636FE0" w14:textId="77777777" w:rsidR="001E418B" w:rsidRPr="00BC5ADF" w:rsidRDefault="001E418B" w:rsidP="001E418B">
                      <w:pPr>
                        <w:jc w:val="both"/>
                        <w:rPr>
                          <w:rFonts w:ascii="Verdana" w:hAnsi="Verdana"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B77C7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42E23E8" wp14:editId="011CAFF2">
                <wp:simplePos x="0" y="0"/>
                <wp:positionH relativeFrom="column">
                  <wp:posOffset>884555</wp:posOffset>
                </wp:positionH>
                <wp:positionV relativeFrom="paragraph">
                  <wp:posOffset>120015</wp:posOffset>
                </wp:positionV>
                <wp:extent cx="5769610" cy="1513840"/>
                <wp:effectExtent l="0" t="0" r="2540" b="0"/>
                <wp:wrapThrough wrapText="bothSides">
                  <wp:wrapPolygon edited="0">
                    <wp:start x="0" y="0"/>
                    <wp:lineTo x="0" y="21201"/>
                    <wp:lineTo x="21538" y="21201"/>
                    <wp:lineTo x="21538" y="0"/>
                    <wp:lineTo x="0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9610" cy="1513840"/>
                        </a:xfrm>
                        <a:prstGeom prst="rect">
                          <a:avLst/>
                        </a:prstGeom>
                        <a:solidFill>
                          <a:srgbClr val="ECEF83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1B985" w14:textId="77777777" w:rsidR="00533C46" w:rsidRPr="00BB77C7" w:rsidRDefault="00B72365" w:rsidP="00BB77C7">
                            <w:pPr>
                              <w:pStyle w:val="Textedebulles"/>
                              <w:numPr>
                                <w:ilvl w:val="0"/>
                                <w:numId w:val="8"/>
                              </w:numPr>
                              <w:spacing w:after="113"/>
                              <w:rPr>
                                <w:rFonts w:ascii="Corbel" w:hAnsi="Corbel" w:cs="SegoePro-Light"/>
                                <w:color w:val="595959" w:themeColor="text1" w:themeTint="A6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77C7">
                              <w:rPr>
                                <w:rFonts w:ascii="Corbel" w:hAnsi="Corbel" w:cs="SegoePro-Light"/>
                                <w:color w:val="595959" w:themeColor="text1" w:themeTint="A6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webinaire est une conférence en ligne d’une heure, permettant de s’informer à distance et en différé (</w:t>
                            </w:r>
                            <w:proofErr w:type="spellStart"/>
                            <w:r w:rsidRPr="00BB77C7">
                              <w:rPr>
                                <w:rFonts w:ascii="Corbel" w:hAnsi="Corbel" w:cs="SegoePro-Light"/>
                                <w:color w:val="595959" w:themeColor="text1" w:themeTint="A6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replay</w:t>
                            </w:r>
                            <w:proofErr w:type="spellEnd"/>
                            <w:r w:rsidRPr="00BB77C7">
                              <w:rPr>
                                <w:rFonts w:ascii="Corbel" w:hAnsi="Corbel" w:cs="SegoePro-Light"/>
                                <w:color w:val="595959" w:themeColor="text1" w:themeTint="A6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 pour mieux comprendre la problématique.</w:t>
                            </w:r>
                          </w:p>
                          <w:p w14:paraId="4306D837" w14:textId="77777777" w:rsidR="00BB77C7" w:rsidRPr="00BB77C7" w:rsidRDefault="00BB77C7" w:rsidP="00BB77C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Corbel" w:hAnsi="Corbel" w:cs="Arial"/>
                                <w:color w:val="595959" w:themeColor="text1" w:themeTint="A6"/>
                              </w:rPr>
                            </w:pPr>
                            <w:r w:rsidRPr="00BB77C7">
                              <w:rPr>
                                <w:rFonts w:ascii="Corbel" w:hAnsi="Corbel" w:cs="Arial"/>
                                <w:color w:val="595959" w:themeColor="text1" w:themeTint="A6"/>
                              </w:rPr>
                              <w:t>Méthode participative, échange</w:t>
                            </w:r>
                            <w:r>
                              <w:rPr>
                                <w:rFonts w:ascii="Corbel" w:hAnsi="Corbel" w:cs="Arial"/>
                                <w:color w:val="595959" w:themeColor="text1" w:themeTint="A6"/>
                              </w:rPr>
                              <w:t>s</w:t>
                            </w:r>
                            <w:r w:rsidRPr="00BB77C7">
                              <w:rPr>
                                <w:rFonts w:ascii="Corbel" w:hAnsi="Corbel" w:cs="Arial"/>
                                <w:color w:val="595959" w:themeColor="text1" w:themeTint="A6"/>
                              </w:rPr>
                              <w:t xml:space="preserve"> d’expériences</w:t>
                            </w:r>
                          </w:p>
                          <w:p w14:paraId="78A198F6" w14:textId="7A2592D0" w:rsidR="008F238C" w:rsidRPr="00BB77C7" w:rsidRDefault="008F238C" w:rsidP="00BB77C7">
                            <w:pPr>
                              <w:pStyle w:val="Textedebulles"/>
                              <w:numPr>
                                <w:ilvl w:val="0"/>
                                <w:numId w:val="8"/>
                              </w:numPr>
                              <w:spacing w:after="113"/>
                              <w:rPr>
                                <w:rFonts w:ascii="Corbel" w:hAnsi="Corbel" w:cs="SegoePro-Light"/>
                                <w:color w:val="595959" w:themeColor="text1" w:themeTint="A6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77C7">
                              <w:rPr>
                                <w:rFonts w:ascii="Corbel" w:hAnsi="Corbel" w:cs="SegoePro-Light"/>
                                <w:color w:val="595959" w:themeColor="text1" w:themeTint="A6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cette période de prudence sanitaire</w:t>
                            </w:r>
                            <w:r w:rsidR="00C33EC6">
                              <w:rPr>
                                <w:rFonts w:ascii="Corbel" w:hAnsi="Corbel" w:cs="SegoePro-Light"/>
                                <w:color w:val="595959" w:themeColor="text1" w:themeTint="A6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BB77C7">
                              <w:rPr>
                                <w:rFonts w:ascii="Corbel" w:hAnsi="Corbel" w:cs="SegoePro-Light"/>
                                <w:color w:val="595959" w:themeColor="text1" w:themeTint="A6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nous vous proposons des rendez-vous à distance en réunion zoom.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E23E8" id="Zone de texte 14" o:spid="_x0000_s1031" type="#_x0000_t202" style="position:absolute;margin-left:69.65pt;margin-top:9.45pt;width:454.3pt;height:119.2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" fillcolor="#ecef83" stroked="f">
                <v:textbox inset="7mm,,,0">
                  <w:txbxContent>
                    <w:p w14:paraId="0011B985" w14:textId="77777777" w:rsidR="00533C46" w:rsidRPr="00BB77C7" w:rsidRDefault="00B72365" w:rsidP="00BB77C7">
                      <w:pPr>
                        <w:pStyle w:val="Textedebulles"/>
                        <w:numPr>
                          <w:ilvl w:val="0"/>
                          <w:numId w:val="8"/>
                        </w:numPr>
                        <w:spacing w:after="113"/>
                        <w:rPr>
                          <w:rFonts w:ascii="Corbel" w:hAnsi="Corbel" w:cs="SegoePro-Light"/>
                          <w:color w:val="595959" w:themeColor="text1" w:themeTint="A6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77C7">
                        <w:rPr>
                          <w:rFonts w:ascii="Corbel" w:hAnsi="Corbel" w:cs="SegoePro-Light"/>
                          <w:color w:val="595959" w:themeColor="text1" w:themeTint="A6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webinaire est une conférence en ligne d’une heure, permettant de s’informer à distance et en différé (</w:t>
                      </w:r>
                      <w:proofErr w:type="spellStart"/>
                      <w:r w:rsidRPr="00BB77C7">
                        <w:rPr>
                          <w:rFonts w:ascii="Corbel" w:hAnsi="Corbel" w:cs="SegoePro-Light"/>
                          <w:color w:val="595959" w:themeColor="text1" w:themeTint="A6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replay</w:t>
                      </w:r>
                      <w:proofErr w:type="spellEnd"/>
                      <w:r w:rsidRPr="00BB77C7">
                        <w:rPr>
                          <w:rFonts w:ascii="Corbel" w:hAnsi="Corbel" w:cs="SegoePro-Light"/>
                          <w:color w:val="595959" w:themeColor="text1" w:themeTint="A6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 pour mieux comprendre la problématique.</w:t>
                      </w:r>
                    </w:p>
                    <w:p w14:paraId="4306D837" w14:textId="77777777" w:rsidR="00BB77C7" w:rsidRPr="00BB77C7" w:rsidRDefault="00BB77C7" w:rsidP="00BB77C7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Corbel" w:hAnsi="Corbel" w:cs="Arial"/>
                          <w:color w:val="595959" w:themeColor="text1" w:themeTint="A6"/>
                        </w:rPr>
                      </w:pPr>
                      <w:r w:rsidRPr="00BB77C7">
                        <w:rPr>
                          <w:rFonts w:ascii="Corbel" w:hAnsi="Corbel" w:cs="Arial"/>
                          <w:color w:val="595959" w:themeColor="text1" w:themeTint="A6"/>
                        </w:rPr>
                        <w:t>Méthode participative, échange</w:t>
                      </w:r>
                      <w:r>
                        <w:rPr>
                          <w:rFonts w:ascii="Corbel" w:hAnsi="Corbel" w:cs="Arial"/>
                          <w:color w:val="595959" w:themeColor="text1" w:themeTint="A6"/>
                        </w:rPr>
                        <w:t>s</w:t>
                      </w:r>
                      <w:r w:rsidRPr="00BB77C7">
                        <w:rPr>
                          <w:rFonts w:ascii="Corbel" w:hAnsi="Corbel" w:cs="Arial"/>
                          <w:color w:val="595959" w:themeColor="text1" w:themeTint="A6"/>
                        </w:rPr>
                        <w:t xml:space="preserve"> d’expériences</w:t>
                      </w:r>
                    </w:p>
                    <w:p w14:paraId="78A198F6" w14:textId="7A2592D0" w:rsidR="008F238C" w:rsidRPr="00BB77C7" w:rsidRDefault="008F238C" w:rsidP="00BB77C7">
                      <w:pPr>
                        <w:pStyle w:val="Textedebulles"/>
                        <w:numPr>
                          <w:ilvl w:val="0"/>
                          <w:numId w:val="8"/>
                        </w:numPr>
                        <w:spacing w:after="113"/>
                        <w:rPr>
                          <w:rFonts w:ascii="Corbel" w:hAnsi="Corbel" w:cs="SegoePro-Light"/>
                          <w:color w:val="595959" w:themeColor="text1" w:themeTint="A6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77C7">
                        <w:rPr>
                          <w:rFonts w:ascii="Corbel" w:hAnsi="Corbel" w:cs="SegoePro-Light"/>
                          <w:color w:val="595959" w:themeColor="text1" w:themeTint="A6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cette période de prudence sanitaire</w:t>
                      </w:r>
                      <w:r w:rsidR="00C33EC6">
                        <w:rPr>
                          <w:rFonts w:ascii="Corbel" w:hAnsi="Corbel" w:cs="SegoePro-Light"/>
                          <w:color w:val="595959" w:themeColor="text1" w:themeTint="A6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BB77C7">
                        <w:rPr>
                          <w:rFonts w:ascii="Corbel" w:hAnsi="Corbel" w:cs="SegoePro-Light"/>
                          <w:color w:val="595959" w:themeColor="text1" w:themeTint="A6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nous vous proposons des rendez-vous à distance en réunion zoom.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A48C0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CDEE38C" wp14:editId="6DCC47A6">
                <wp:simplePos x="0" y="0"/>
                <wp:positionH relativeFrom="column">
                  <wp:posOffset>1165514</wp:posOffset>
                </wp:positionH>
                <wp:positionV relativeFrom="paragraph">
                  <wp:posOffset>7985832</wp:posOffset>
                </wp:positionV>
                <wp:extent cx="4004840" cy="655320"/>
                <wp:effectExtent l="0" t="0" r="0" b="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84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9551D" w14:textId="77777777" w:rsidR="001E418B" w:rsidRPr="00D73883" w:rsidRDefault="001E418B" w:rsidP="0016453F">
                            <w:pPr>
                              <w:spacing w:before="60" w:line="360" w:lineRule="auto"/>
                              <w:rPr>
                                <w:rFonts w:ascii="Corbel" w:hAnsi="Corbel" w:cs="Arial"/>
                                <w:color w:val="595959" w:themeColor="text1" w:themeTint="A6"/>
                              </w:rPr>
                            </w:pPr>
                          </w:p>
                          <w:p w14:paraId="2EE33099" w14:textId="77777777" w:rsidR="001E418B" w:rsidRPr="001E418B" w:rsidRDefault="001E418B" w:rsidP="001E418B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</w:p>
                          <w:p w14:paraId="5CCC291C" w14:textId="77777777" w:rsidR="00533C46" w:rsidRPr="00BE5C04" w:rsidRDefault="00533C46" w:rsidP="00BE5C04">
                            <w:pPr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EE38C" id="Zone de texte 76" o:spid="_x0000_s1032" type="#_x0000_t202" style="position:absolute;margin-left:91.75pt;margin-top:628.8pt;width:315.35pt;height:51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" filled="f" stroked="f">
                <v:textbox>
                  <w:txbxContent>
                    <w:p w14:paraId="6819551D" w14:textId="77777777" w:rsidR="001E418B" w:rsidRPr="00D73883" w:rsidRDefault="001E418B" w:rsidP="0016453F">
                      <w:pPr>
                        <w:spacing w:before="60" w:line="360" w:lineRule="auto"/>
                        <w:rPr>
                          <w:rFonts w:ascii="Corbel" w:hAnsi="Corbel" w:cs="Arial"/>
                          <w:color w:val="595959" w:themeColor="text1" w:themeTint="A6"/>
                        </w:rPr>
                      </w:pPr>
                    </w:p>
                    <w:p w14:paraId="2EE33099" w14:textId="77777777" w:rsidR="001E418B" w:rsidRPr="001E418B" w:rsidRDefault="001E418B" w:rsidP="001E418B">
                      <w:pPr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</w:p>
                    <w:p w14:paraId="5CCC291C" w14:textId="77777777" w:rsidR="00533C46" w:rsidRPr="00BE5C04" w:rsidRDefault="00533C46" w:rsidP="00BE5C04">
                      <w:pPr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045F" w:rsidRPr="004C78AA">
        <w:rPr>
          <w:b/>
          <w:i/>
          <w:noProof/>
        </w:rPr>
        <w:drawing>
          <wp:anchor distT="0" distB="0" distL="114300" distR="114300" simplePos="0" relativeHeight="251745280" behindDoc="0" locked="0" layoutInCell="1" allowOverlap="1" wp14:anchorId="50E5AAAF" wp14:editId="15D1CD53">
            <wp:simplePos x="0" y="0"/>
            <wp:positionH relativeFrom="column">
              <wp:posOffset>-456709</wp:posOffset>
            </wp:positionH>
            <wp:positionV relativeFrom="paragraph">
              <wp:posOffset>7991050</wp:posOffset>
            </wp:positionV>
            <wp:extent cx="884384" cy="884384"/>
            <wp:effectExtent l="0" t="0" r="0" b="0"/>
            <wp:wrapNone/>
            <wp:docPr id="17" name="Image 17" descr="Z:\Emilie\Communication\Logo Financeurs et Partenaires\logo grand chamb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Emilie\Communication\Logo Financeurs et Partenaires\logo grand chambery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84" cy="88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45F">
        <w:rPr>
          <w:b/>
          <w:i/>
          <w:noProof/>
        </w:rPr>
        <w:drawing>
          <wp:anchor distT="0" distB="0" distL="114300" distR="114300" simplePos="0" relativeHeight="251741184" behindDoc="0" locked="0" layoutInCell="1" allowOverlap="1" wp14:anchorId="2CBEA326" wp14:editId="2885B2E9">
            <wp:simplePos x="0" y="0"/>
            <wp:positionH relativeFrom="column">
              <wp:posOffset>-551324</wp:posOffset>
            </wp:positionH>
            <wp:positionV relativeFrom="paragraph">
              <wp:posOffset>5697756</wp:posOffset>
            </wp:positionV>
            <wp:extent cx="1026330" cy="1103696"/>
            <wp:effectExtent l="0" t="0" r="254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330" cy="1103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45F">
        <w:rPr>
          <w:b/>
          <w:i/>
          <w:noProof/>
        </w:rPr>
        <w:drawing>
          <wp:anchor distT="0" distB="0" distL="114300" distR="114300" simplePos="0" relativeHeight="251743232" behindDoc="0" locked="0" layoutInCell="1" allowOverlap="1" wp14:anchorId="2C2D60C6" wp14:editId="63E65462">
            <wp:simplePos x="0" y="0"/>
            <wp:positionH relativeFrom="column">
              <wp:posOffset>-735330</wp:posOffset>
            </wp:positionH>
            <wp:positionV relativeFrom="paragraph">
              <wp:posOffset>6949100</wp:posOffset>
            </wp:positionV>
            <wp:extent cx="1488029" cy="833120"/>
            <wp:effectExtent l="0" t="0" r="0" b="5080"/>
            <wp:wrapNone/>
            <wp:docPr id="16" name="Image 16" descr="Résultat de recherche d'images pour &quot;logo région AR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Résultat de recherche d'images pour &quot;logo région ARA&quot;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029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45F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640263F" wp14:editId="3607EEEB">
                <wp:simplePos x="0" y="0"/>
                <wp:positionH relativeFrom="column">
                  <wp:posOffset>-899795</wp:posOffset>
                </wp:positionH>
                <wp:positionV relativeFrom="paragraph">
                  <wp:posOffset>1184910</wp:posOffset>
                </wp:positionV>
                <wp:extent cx="1809750" cy="3425190"/>
                <wp:effectExtent l="0" t="0" r="0" b="3810"/>
                <wp:wrapThrough wrapText="bothSides">
                  <wp:wrapPolygon edited="0">
                    <wp:start x="455" y="0"/>
                    <wp:lineTo x="455" y="21504"/>
                    <wp:lineTo x="20918" y="21504"/>
                    <wp:lineTo x="20918" y="0"/>
                    <wp:lineTo x="455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42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1CB8E" w14:textId="77777777" w:rsidR="0016453F" w:rsidRDefault="0016453F" w:rsidP="005737B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000000"/>
                              </w:rPr>
                              <w:t>PSA Savoie</w:t>
                            </w:r>
                          </w:p>
                          <w:p w14:paraId="798AD9FA" w14:textId="77777777" w:rsidR="005737BA" w:rsidRPr="0031045F" w:rsidRDefault="0060780C" w:rsidP="005737B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000000"/>
                              </w:rPr>
                              <w:t>CRSB</w:t>
                            </w:r>
                          </w:p>
                          <w:p w14:paraId="5ED95264" w14:textId="77777777" w:rsidR="005737BA" w:rsidRPr="003A111C" w:rsidRDefault="005737BA" w:rsidP="005737BA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523AA8DC" w14:textId="77777777" w:rsidR="005737BA" w:rsidRPr="003A111C" w:rsidRDefault="005737BA" w:rsidP="005737B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A111C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</w:rPr>
                              <w:t>725 Faubourg Montmélian</w:t>
                            </w:r>
                          </w:p>
                          <w:p w14:paraId="2F6CD44B" w14:textId="77777777" w:rsidR="005737BA" w:rsidRPr="003A111C" w:rsidRDefault="005737BA" w:rsidP="005737B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A111C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</w:rPr>
                              <w:t>73000 Chambéry</w:t>
                            </w:r>
                          </w:p>
                          <w:p w14:paraId="7D1908F3" w14:textId="77777777" w:rsidR="005737BA" w:rsidRPr="003A111C" w:rsidRDefault="005737BA" w:rsidP="005737B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A111C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</w:rPr>
                              <w:t>Tél. 04 79 33 99 33</w:t>
                            </w:r>
                          </w:p>
                          <w:p w14:paraId="44794BF6" w14:textId="77777777" w:rsidR="005737BA" w:rsidRPr="003A111C" w:rsidRDefault="005737BA" w:rsidP="005737B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A111C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</w:rPr>
                              <w:t>crsb@psa-savoie.com</w:t>
                            </w:r>
                          </w:p>
                          <w:p w14:paraId="7C63F59A" w14:textId="77777777" w:rsidR="00533C46" w:rsidRPr="008131F3" w:rsidRDefault="00380040" w:rsidP="00D33C4D">
                            <w:pPr>
                              <w:pStyle w:val="Paragraphestandard"/>
                              <w:spacing w:before="240" w:line="240" w:lineRule="auto"/>
                              <w:jc w:val="center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noProof/>
                                <w:color w:val="FFFFFF" w:themeColor="background1"/>
                                <w:szCs w:val="20"/>
                              </w:rPr>
                              <w:drawing>
                                <wp:inline distT="0" distB="0" distL="0" distR="0" wp14:anchorId="2BCCB0C2" wp14:editId="66A5BBCB">
                                  <wp:extent cx="1178351" cy="370717"/>
                                  <wp:effectExtent l="0" t="0" r="3175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logo-parlera-3.jp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1614" cy="374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0263F" id="Zone de texte 1" o:spid="_x0000_s1033" type="#_x0000_t202" style="position:absolute;margin-left:-70.85pt;margin-top:93.3pt;width:142.5pt;height:269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" filled="f" stroked="f">
                <v:textbox>
                  <w:txbxContent>
                    <w:p w14:paraId="2621CB8E" w14:textId="77777777" w:rsidR="0016453F" w:rsidRDefault="0016453F" w:rsidP="005737BA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00000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000000"/>
                        </w:rPr>
                        <w:t>PSA Savoie</w:t>
                      </w:r>
                    </w:p>
                    <w:p w14:paraId="798AD9FA" w14:textId="77777777" w:rsidR="005737BA" w:rsidRPr="0031045F" w:rsidRDefault="0060780C" w:rsidP="005737B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000000"/>
                        </w:rPr>
                        <w:t>CRSB</w:t>
                      </w:r>
                    </w:p>
                    <w:p w14:paraId="5ED95264" w14:textId="77777777" w:rsidR="005737BA" w:rsidRPr="003A111C" w:rsidRDefault="005737BA" w:rsidP="005737BA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23AA8DC" w14:textId="77777777" w:rsidR="005737BA" w:rsidRPr="003A111C" w:rsidRDefault="005737BA" w:rsidP="005737BA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A111C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</w:rPr>
                        <w:t>725 Faubourg Montmélian</w:t>
                      </w:r>
                    </w:p>
                    <w:p w14:paraId="2F6CD44B" w14:textId="77777777" w:rsidR="005737BA" w:rsidRPr="003A111C" w:rsidRDefault="005737BA" w:rsidP="005737BA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A111C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</w:rPr>
                        <w:t>73000 Chambéry</w:t>
                      </w:r>
                    </w:p>
                    <w:p w14:paraId="7D1908F3" w14:textId="77777777" w:rsidR="005737BA" w:rsidRPr="003A111C" w:rsidRDefault="005737BA" w:rsidP="005737BA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A111C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</w:rPr>
                        <w:t>Tél. 04 79 33 99 33</w:t>
                      </w:r>
                    </w:p>
                    <w:p w14:paraId="44794BF6" w14:textId="77777777" w:rsidR="005737BA" w:rsidRPr="003A111C" w:rsidRDefault="005737BA" w:rsidP="005737BA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A111C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</w:rPr>
                        <w:t>crsb@psa-savoie.com</w:t>
                      </w:r>
                    </w:p>
                    <w:p w14:paraId="7C63F59A" w14:textId="77777777" w:rsidR="00533C46" w:rsidRPr="008131F3" w:rsidRDefault="00380040" w:rsidP="00D33C4D">
                      <w:pPr>
                        <w:pStyle w:val="Paragraphestandard"/>
                        <w:spacing w:before="240" w:line="240" w:lineRule="auto"/>
                        <w:jc w:val="center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noProof/>
                          <w:color w:val="FFFFFF" w:themeColor="background1"/>
                          <w:szCs w:val="20"/>
                        </w:rPr>
                        <w:drawing>
                          <wp:inline distT="0" distB="0" distL="0" distR="0" wp14:anchorId="2BCCB0C2" wp14:editId="66A5BBCB">
                            <wp:extent cx="1178351" cy="370717"/>
                            <wp:effectExtent l="0" t="0" r="3175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logo-parlera-3.jp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1614" cy="374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80ED0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9657167" wp14:editId="73BC79EC">
                <wp:simplePos x="0" y="0"/>
                <wp:positionH relativeFrom="column">
                  <wp:posOffset>861060</wp:posOffset>
                </wp:positionH>
                <wp:positionV relativeFrom="paragraph">
                  <wp:posOffset>143510</wp:posOffset>
                </wp:positionV>
                <wp:extent cx="0" cy="9462770"/>
                <wp:effectExtent l="38100" t="38100" r="38100" b="43180"/>
                <wp:wrapNone/>
                <wp:docPr id="90" name="Connecteur droi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277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/>
                          </a:solidFill>
                          <a:prstDash val="sysDot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1A9EED6" id="Connecteur droit 90" o:spid="_x0000_s1026" style="position:absolute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8pt,11.3pt" to="67.8pt,7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" strokecolor="white [3212]" strokeweight="6pt">
                <v:stroke dashstyle="1 1" endcap="round"/>
              </v:line>
            </w:pict>
          </mc:Fallback>
        </mc:AlternateContent>
      </w:r>
      <w:r w:rsidR="00260D98"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209E3617" wp14:editId="708DE4CC">
                <wp:simplePos x="0" y="0"/>
                <wp:positionH relativeFrom="column">
                  <wp:posOffset>5788660</wp:posOffset>
                </wp:positionH>
                <wp:positionV relativeFrom="paragraph">
                  <wp:posOffset>113030</wp:posOffset>
                </wp:positionV>
                <wp:extent cx="855345" cy="835660"/>
                <wp:effectExtent l="0" t="0" r="33655" b="53340"/>
                <wp:wrapNone/>
                <wp:docPr id="92" name="Grouper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" cy="835660"/>
                          <a:chOff x="0" y="0"/>
                          <a:chExt cx="855345" cy="835660"/>
                        </a:xfrm>
                      </wpg:grpSpPr>
                      <wps:wsp>
                        <wps:cNvPr id="60" name="Connecteur droit 60"/>
                        <wps:cNvCnPr/>
                        <wps:spPr>
                          <a:xfrm flipV="1">
                            <a:off x="0" y="0"/>
                            <a:ext cx="845185" cy="835660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necteur droit 61"/>
                        <wps:cNvCnPr/>
                        <wps:spPr>
                          <a:xfrm flipV="1">
                            <a:off x="26670" y="424815"/>
                            <a:ext cx="822960" cy="41084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onnecteur droit 62"/>
                        <wps:cNvCnPr/>
                        <wps:spPr>
                          <a:xfrm flipV="1">
                            <a:off x="29210" y="713105"/>
                            <a:ext cx="826135" cy="12255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32CE75E" id="Grouper 92" o:spid="_x0000_s1026" style="position:absolute;margin-left:455.8pt;margin-top:8.9pt;width:67.35pt;height:65.8pt;z-index:251643392" coordsize="8553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">
                <v:line id="Connecteur droit 60" o:spid="_x0000_s1027" style="position:absolute;flip:y;visibility:visible;mso-wrap-style:square" from="0,0" to="8451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DD5sAAAADbAAAADwAAAGRycy9kb3ducmV2LnhtbERPS2sCMRC+F/ofwhR6q9n2YGU1ikgt&#10;QqHg6+Bt2Iybxc3MmkTd/vvmIHj8+N6TWe9bdaUQG2ED74MCFHEltuHawG67fBuBignZYitMBv4o&#10;wmz6/DTB0sqN13TdpFrlEI4lGnApdaXWsXLkMQ6kI87cUYLHlGGotQ14y+G+1R9FMdQeG84NDjta&#10;OKpOm4s3IF9e3Gh9OX//rn7222PxKXQIxry+9PMxqER9eojv7pU1MMzr85f8A/T0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gw+bAAAAA2wAAAA8AAAAAAAAAAAAAAAAA&#10;oQIAAGRycy9kb3ducmV2LnhtbFBLBQYAAAAABAAEAPkAAACOAwAAAAA=&#10;" strokecolor="white" strokeweight="1.25pt">
                  <v:stroke dashstyle="1 1" endcap="round"/>
                </v:line>
                <v:line id="Connecteur droit 61" o:spid="_x0000_s1028" style="position:absolute;flip:y;visibility:visible;mso-wrap-style:square" from="266,4248" to="8496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xmfcQAAADbAAAADwAAAGRycy9kb3ducmV2LnhtbESPT2sCMRTE70K/Q3gFb5q1Bytbo5TS&#10;iiAI/umht8fmuVm6eW+bRF2/vSkUehxm5jfMfNn7Vl0oxEbYwGRcgCKuxDZcGzgePkYzUDEhW2yF&#10;ycCNIiwXD4M5llauvKPLPtUqQziWaMCl1JVax8qRxziWjjh7JwkeU5ah1jbgNcN9q5+KYqo9NpwX&#10;HHb05qj63p+9AXn34ma7889qu958Hk7Fs9BXMGb42L++gErUp//wX3ttDUwn8Psl/wC9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GZ9xAAAANsAAAAPAAAAAAAAAAAA&#10;AAAAAKECAABkcnMvZG93bnJldi54bWxQSwUGAAAAAAQABAD5AAAAkgMAAAAA&#10;" strokecolor="white" strokeweight="1.25pt">
                  <v:stroke dashstyle="1 1" endcap="round"/>
                </v:line>
                <v:line id="Connecteur droit 62" o:spid="_x0000_s1029" style="position:absolute;flip:y;visibility:visible;mso-wrap-style:square" from="292,7131" to="8553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74CsQAAADbAAAADwAAAGRycy9kb3ducmV2LnhtbESPT2sCMRTE70K/Q3gFb5qtB5WtUUqp&#10;IhQK/umht8fmuVm6eW9Nom6/fSMUehxm5jfMYtX7Vl0pxEbYwNO4AEVciW24NnA8rEdzUDEhW2yF&#10;ycAPRVgtHwYLLK3ceEfXfapVhnAs0YBLqSu1jpUjj3EsHXH2ThI8pixDrW3AW4b7Vk+KYqo9NpwX&#10;HHb06qj63l+8AXnz4ua7y3nzsX3/PJyKmdBXMGb42L88g0rUp//wX3trDUwncP+Sf4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vgKxAAAANsAAAAPAAAAAAAAAAAA&#10;AAAAAKECAABkcnMvZG93bnJldi54bWxQSwUGAAAAAAQABAD5AAAAkgMAAAAA&#10;" strokecolor="white" strokeweight="1.25pt">
                  <v:stroke dashstyle="1 1" endcap="round"/>
                </v:line>
              </v:group>
            </w:pict>
          </mc:Fallback>
        </mc:AlternateContent>
      </w:r>
      <w:r w:rsidR="00533C46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E8F5B27" wp14:editId="2CA89028">
                <wp:simplePos x="0" y="0"/>
                <wp:positionH relativeFrom="column">
                  <wp:posOffset>-909320</wp:posOffset>
                </wp:positionH>
                <wp:positionV relativeFrom="paragraph">
                  <wp:posOffset>6031230</wp:posOffset>
                </wp:positionV>
                <wp:extent cx="1797862" cy="3554057"/>
                <wp:effectExtent l="0" t="0" r="31115" b="53340"/>
                <wp:wrapNone/>
                <wp:docPr id="89" name="Grouper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862" cy="3554057"/>
                          <a:chOff x="0" y="0"/>
                          <a:chExt cx="1797862" cy="3554057"/>
                        </a:xfrm>
                      </wpg:grpSpPr>
                      <wps:wsp>
                        <wps:cNvPr id="85" name="Connecteur droit 85"/>
                        <wps:cNvCnPr/>
                        <wps:spPr>
                          <a:xfrm flipH="1" flipV="1">
                            <a:off x="0" y="0"/>
                            <a:ext cx="1797862" cy="310305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Connecteur droit 86"/>
                        <wps:cNvCnPr/>
                        <wps:spPr>
                          <a:xfrm flipH="1" flipV="1">
                            <a:off x="9525" y="1245235"/>
                            <a:ext cx="1775012" cy="185162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Connecteur droit 87"/>
                        <wps:cNvCnPr/>
                        <wps:spPr>
                          <a:xfrm flipH="1" flipV="1">
                            <a:off x="5080" y="2531745"/>
                            <a:ext cx="1743748" cy="524174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Connecteur droit 88"/>
                        <wps:cNvCnPr/>
                        <wps:spPr>
                          <a:xfrm flipH="1" flipV="1">
                            <a:off x="19050" y="2150745"/>
                            <a:ext cx="1684804" cy="140331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6D2FC2D" id="Grouper 89" o:spid="_x0000_s1026" style="position:absolute;margin-left:-71.6pt;margin-top:474.9pt;width:141.55pt;height:279.85pt;z-index:251728896" coordsize="17978,3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">
                <v:line id="Connecteur droit 85" o:spid="_x0000_s1027" style="position:absolute;flip:x y;visibility:visible;mso-wrap-style:square" from="0,0" to="17978,31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nc8cEAAADbAAAADwAAAGRycy9kb3ducmV2LnhtbESPwWrDMBBE74H+g9hCbo3c0DbGjRJK&#10;INCr3X7A1trYTqyVkRRbztdXhUKOw8y8Ybb7aHoxkvOdZQXPqwwEcW11x42C76/jUw7CB2SNvWVS&#10;MJOH/e5hscVC24lLGqvQiARhX6CCNoShkNLXLRn0KzsQJ+9kncGQpGukdjgluOnlOsvepMGO00KL&#10;Ax1aqi/V1SjY/PjpPMdAN1/mljfRntC9KLV8jB/vIALFcA//tz+1gvwV/r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GdzxwQAAANsAAAAPAAAAAAAAAAAAAAAA&#10;AKECAABkcnMvZG93bnJldi54bWxQSwUGAAAAAAQABAD5AAAAjwMAAAAA&#10;" strokecolor="white" strokeweight="1.25pt">
                  <v:stroke dashstyle="1 1" endcap="round"/>
                </v:line>
                <v:line id="Connecteur droit 86" o:spid="_x0000_s1028" style="position:absolute;flip:x y;visibility:visible;mso-wrap-style:square" from="95,12452" to="17845,30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ChsAAAADbAAAADwAAAGRycy9kb3ducmV2LnhtbESPwWrDMBBE74X8g9hAbo2cEhLjRgkh&#10;UOjVbj9ga21sJ9bKSIot9+urQqHHYWbeMIdTNL0YyfnOsoLNOgNBXFvdcaPg8+PtOQfhA7LG3jIp&#10;mMnD6bh4OmCh7cQljVVoRIKwL1BBG8JQSOnrlgz6tR2Ik3e1zmBI0jVSO5wS3PTyJct20mDHaaHF&#10;gS4t1ffqYRTsv/x0m2Ogb1/mlvfRXtFtlVot4/kVRKAY/sN/7XetIN/B75f0A+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bLQobAAAAA2wAAAA8AAAAAAAAAAAAAAAAA&#10;oQIAAGRycy9kb3ducmV2LnhtbFBLBQYAAAAABAAEAPkAAACOAwAAAAA=&#10;" strokecolor="white" strokeweight="1.25pt">
                  <v:stroke dashstyle="1 1" endcap="round"/>
                </v:line>
                <v:line id="Connecteur droit 87" o:spid="_x0000_s1029" style="position:absolute;flip:x y;visibility:visible;mso-wrap-style:square" from="50,25317" to="17488,30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fnHcAAAADbAAAADwAAAGRycy9kb3ducmV2LnhtbESPzWrDMBCE74G+g9hCb7HcEmLjRgmh&#10;UOjVSR9gY61/GmtlJDWW8/RVodDjMDPfMLtDNKO4kfODZQXPWQ6CuLF64E7B5/l9XYLwAVnjaJkU&#10;LOThsH9Y7bDSduaabqfQiQRhX6GCPoSpktI3PRn0mZ2Ik9daZzAk6TqpHc4Jbkb5kudbaXDgtNDj&#10;RG89NdfTt1FQXPz8tcRAd1+XlotoW3QbpZ4e4/EVRKAY/sN/7Q+toCzg90v6AX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H5x3AAAAA2wAAAA8AAAAAAAAAAAAAAAAA&#10;oQIAAGRycy9kb3ducmV2LnhtbFBLBQYAAAAABAAEAPkAAACOAwAAAAA=&#10;" strokecolor="white" strokeweight="1.25pt">
                  <v:stroke dashstyle="1 1" endcap="round"/>
                </v:line>
                <v:line id="Connecteur droit 88" o:spid="_x0000_s1030" style="position:absolute;flip:x y;visibility:visible;mso-wrap-style:square" from="190,21507" to="17038,35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zb70AAADbAAAADwAAAGRycy9kb3ducmV2LnhtbERP3WrCMBS+H/gO4Qi7m6ky1tI1FRGE&#10;3drtAc6aY1ttTkoSbdzTmwthlx/ff7WNZhQ3cn6wrGC9ykAQt1YP3Cn4+T68FSB8QNY4WiYFd/Kw&#10;rRcvFZbaznykWxM6kULYl6igD2EqpfRtTwb9yk7EiTtZZzAk6DqpHc4p3Ixyk2Uf0uDAqaHHifY9&#10;tZfmahTkv34+32OgP38sLOfRntC9K/W6jLtPEIFi+Bc/3V9aQZHGpi/pB8j6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gYc2+9AAAA2wAAAA8AAAAAAAAAAAAAAAAAoQIA&#10;AGRycy9kb3ducmV2LnhtbFBLBQYAAAAABAAEAPkAAACLAwAAAAA=&#10;" strokecolor="white" strokeweight="1.25pt">
                  <v:stroke dashstyle="1 1" endcap="round"/>
                </v:line>
              </v:group>
            </w:pict>
          </mc:Fallback>
        </mc:AlternateContent>
      </w:r>
      <w:r w:rsidR="00945931" w:rsidRPr="00945931">
        <w:t xml:space="preserve">  </w:t>
      </w:r>
    </w:p>
    <w:sectPr w:rsidR="00AF7C19" w:rsidSect="00F93E2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3D1B1" w14:textId="77777777" w:rsidR="00FB7D1B" w:rsidRDefault="00FB7D1B" w:rsidP="00B51FFB">
      <w:r>
        <w:separator/>
      </w:r>
    </w:p>
  </w:endnote>
  <w:endnote w:type="continuationSeparator" w:id="0">
    <w:p w14:paraId="4A4D3910" w14:textId="77777777" w:rsidR="00FB7D1B" w:rsidRDefault="00FB7D1B" w:rsidP="00B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C4117" w14:textId="77777777" w:rsidR="00773A5E" w:rsidRDefault="00773A5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CE110" w14:textId="77777777" w:rsidR="00773A5E" w:rsidRDefault="00773A5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E982F" w14:textId="77777777" w:rsidR="00773A5E" w:rsidRDefault="00773A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DAC09" w14:textId="77777777" w:rsidR="00FB7D1B" w:rsidRDefault="00FB7D1B" w:rsidP="00B51FFB">
      <w:r>
        <w:separator/>
      </w:r>
    </w:p>
  </w:footnote>
  <w:footnote w:type="continuationSeparator" w:id="0">
    <w:p w14:paraId="2079101F" w14:textId="77777777" w:rsidR="00FB7D1B" w:rsidRDefault="00FB7D1B" w:rsidP="00B51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606FB" w14:textId="77777777" w:rsidR="00773A5E" w:rsidRDefault="00773A5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500F8" w14:textId="77777777" w:rsidR="00773A5E" w:rsidRDefault="00773A5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0B44F" w14:textId="77777777" w:rsidR="00773A5E" w:rsidRDefault="00773A5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3A82"/>
    <w:multiLevelType w:val="hybridMultilevel"/>
    <w:tmpl w:val="3DCE96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F56D1"/>
    <w:multiLevelType w:val="hybridMultilevel"/>
    <w:tmpl w:val="9BCC7BA4"/>
    <w:lvl w:ilvl="0" w:tplc="040C0009">
      <w:start w:val="1"/>
      <w:numFmt w:val="bullet"/>
      <w:lvlText w:val=""/>
      <w:lvlJc w:val="left"/>
      <w:pPr>
        <w:ind w:left="8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BD45C90"/>
    <w:multiLevelType w:val="hybridMultilevel"/>
    <w:tmpl w:val="AB521786"/>
    <w:lvl w:ilvl="0" w:tplc="040C0009">
      <w:start w:val="1"/>
      <w:numFmt w:val="bullet"/>
      <w:lvlText w:val=""/>
      <w:lvlJc w:val="left"/>
      <w:pPr>
        <w:ind w:left="8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369B045D"/>
    <w:multiLevelType w:val="hybridMultilevel"/>
    <w:tmpl w:val="4B16DC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73FB0"/>
    <w:multiLevelType w:val="hybridMultilevel"/>
    <w:tmpl w:val="0F0A5E9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B66A1"/>
    <w:multiLevelType w:val="hybridMultilevel"/>
    <w:tmpl w:val="F45023FA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4121528"/>
    <w:multiLevelType w:val="hybridMultilevel"/>
    <w:tmpl w:val="CBD67CE2"/>
    <w:lvl w:ilvl="0" w:tplc="AE101C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90C17"/>
    <w:multiLevelType w:val="hybridMultilevel"/>
    <w:tmpl w:val="F612BEDA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removePersonalInformation/>
  <w:removeDateAndTime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BA"/>
    <w:rsid w:val="0002207F"/>
    <w:rsid w:val="00062B56"/>
    <w:rsid w:val="0006437C"/>
    <w:rsid w:val="000E5A1F"/>
    <w:rsid w:val="0016453F"/>
    <w:rsid w:val="00166558"/>
    <w:rsid w:val="001847DA"/>
    <w:rsid w:val="001A0FE3"/>
    <w:rsid w:val="001A6C41"/>
    <w:rsid w:val="001A6CB5"/>
    <w:rsid w:val="001B01AB"/>
    <w:rsid w:val="001B55A0"/>
    <w:rsid w:val="001B5D99"/>
    <w:rsid w:val="001C08C6"/>
    <w:rsid w:val="001E418B"/>
    <w:rsid w:val="002303A4"/>
    <w:rsid w:val="002319E2"/>
    <w:rsid w:val="00260D98"/>
    <w:rsid w:val="00273DD9"/>
    <w:rsid w:val="00277C96"/>
    <w:rsid w:val="002960F3"/>
    <w:rsid w:val="002B0CCC"/>
    <w:rsid w:val="002E3380"/>
    <w:rsid w:val="00302B7B"/>
    <w:rsid w:val="0031045F"/>
    <w:rsid w:val="00340DA0"/>
    <w:rsid w:val="00342E38"/>
    <w:rsid w:val="00346137"/>
    <w:rsid w:val="0035433A"/>
    <w:rsid w:val="0035778B"/>
    <w:rsid w:val="003615FE"/>
    <w:rsid w:val="00380040"/>
    <w:rsid w:val="00380ED0"/>
    <w:rsid w:val="003A3A9F"/>
    <w:rsid w:val="003D445D"/>
    <w:rsid w:val="004228E2"/>
    <w:rsid w:val="00427934"/>
    <w:rsid w:val="0043288E"/>
    <w:rsid w:val="00446CB6"/>
    <w:rsid w:val="004B60AA"/>
    <w:rsid w:val="004C38C2"/>
    <w:rsid w:val="004C77CA"/>
    <w:rsid w:val="004D3435"/>
    <w:rsid w:val="004E5266"/>
    <w:rsid w:val="004F3D47"/>
    <w:rsid w:val="004F72C4"/>
    <w:rsid w:val="00533811"/>
    <w:rsid w:val="00533C46"/>
    <w:rsid w:val="00553BA3"/>
    <w:rsid w:val="005737BA"/>
    <w:rsid w:val="005815BB"/>
    <w:rsid w:val="0059769D"/>
    <w:rsid w:val="005D4944"/>
    <w:rsid w:val="005E3FB3"/>
    <w:rsid w:val="005E4EEB"/>
    <w:rsid w:val="005E770F"/>
    <w:rsid w:val="0060780C"/>
    <w:rsid w:val="00647985"/>
    <w:rsid w:val="006B276F"/>
    <w:rsid w:val="006B49CB"/>
    <w:rsid w:val="006E2FBD"/>
    <w:rsid w:val="006E4698"/>
    <w:rsid w:val="006E79AE"/>
    <w:rsid w:val="007206DA"/>
    <w:rsid w:val="0075570E"/>
    <w:rsid w:val="007578FE"/>
    <w:rsid w:val="00773A5E"/>
    <w:rsid w:val="00791E84"/>
    <w:rsid w:val="00791F2D"/>
    <w:rsid w:val="007A48C0"/>
    <w:rsid w:val="007E065A"/>
    <w:rsid w:val="008003A6"/>
    <w:rsid w:val="008131F3"/>
    <w:rsid w:val="0081380B"/>
    <w:rsid w:val="008424FA"/>
    <w:rsid w:val="00843198"/>
    <w:rsid w:val="00850895"/>
    <w:rsid w:val="008B7FE8"/>
    <w:rsid w:val="008D309B"/>
    <w:rsid w:val="008F05CC"/>
    <w:rsid w:val="008F238C"/>
    <w:rsid w:val="009000E9"/>
    <w:rsid w:val="009061BF"/>
    <w:rsid w:val="009152F9"/>
    <w:rsid w:val="009265B1"/>
    <w:rsid w:val="0094095D"/>
    <w:rsid w:val="00945931"/>
    <w:rsid w:val="00965BBE"/>
    <w:rsid w:val="00993A09"/>
    <w:rsid w:val="00A240F3"/>
    <w:rsid w:val="00AA6C16"/>
    <w:rsid w:val="00AD4EE7"/>
    <w:rsid w:val="00AF7C19"/>
    <w:rsid w:val="00B213E0"/>
    <w:rsid w:val="00B47022"/>
    <w:rsid w:val="00B51FFB"/>
    <w:rsid w:val="00B712AF"/>
    <w:rsid w:val="00B72365"/>
    <w:rsid w:val="00BB77C7"/>
    <w:rsid w:val="00BC5ADF"/>
    <w:rsid w:val="00BD38E7"/>
    <w:rsid w:val="00BD7A93"/>
    <w:rsid w:val="00BE5C04"/>
    <w:rsid w:val="00C33EC6"/>
    <w:rsid w:val="00C368B3"/>
    <w:rsid w:val="00C50F48"/>
    <w:rsid w:val="00C7192B"/>
    <w:rsid w:val="00C82F97"/>
    <w:rsid w:val="00CA5FAD"/>
    <w:rsid w:val="00CC23AF"/>
    <w:rsid w:val="00CC7C0E"/>
    <w:rsid w:val="00CD176D"/>
    <w:rsid w:val="00CE06E8"/>
    <w:rsid w:val="00D11607"/>
    <w:rsid w:val="00D300C3"/>
    <w:rsid w:val="00D326EE"/>
    <w:rsid w:val="00D33C4D"/>
    <w:rsid w:val="00D421AD"/>
    <w:rsid w:val="00D72CA8"/>
    <w:rsid w:val="00D73883"/>
    <w:rsid w:val="00D74EA9"/>
    <w:rsid w:val="00D777DE"/>
    <w:rsid w:val="00D8598A"/>
    <w:rsid w:val="00D873DD"/>
    <w:rsid w:val="00DA5CAE"/>
    <w:rsid w:val="00DC5877"/>
    <w:rsid w:val="00DD7D6A"/>
    <w:rsid w:val="00E17F5E"/>
    <w:rsid w:val="00E27B5B"/>
    <w:rsid w:val="00E76932"/>
    <w:rsid w:val="00E94E50"/>
    <w:rsid w:val="00EE408C"/>
    <w:rsid w:val="00EF38EF"/>
    <w:rsid w:val="00F04FD5"/>
    <w:rsid w:val="00F11326"/>
    <w:rsid w:val="00F17864"/>
    <w:rsid w:val="00F34388"/>
    <w:rsid w:val="00F5170D"/>
    <w:rsid w:val="00F52B97"/>
    <w:rsid w:val="00F93E26"/>
    <w:rsid w:val="00FA35BB"/>
    <w:rsid w:val="00FB7D1B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3C5D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B4702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7022"/>
    <w:rPr>
      <w:color w:val="800080" w:themeColor="followedHyperlink"/>
      <w:u w:val="single"/>
    </w:rPr>
  </w:style>
  <w:style w:type="paragraph" w:customStyle="1" w:styleId="Aucunstyle">
    <w:name w:val="[Aucun style]"/>
    <w:rsid w:val="002303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1FFB"/>
  </w:style>
  <w:style w:type="paragraph" w:styleId="Pieddepage">
    <w:name w:val="footer"/>
    <w:basedOn w:val="Normal"/>
    <w:link w:val="Pieddepag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FFB"/>
  </w:style>
  <w:style w:type="paragraph" w:styleId="Paragraphedeliste">
    <w:name w:val="List Paragraph"/>
    <w:basedOn w:val="Normal"/>
    <w:uiPriority w:val="34"/>
    <w:qFormat/>
    <w:rsid w:val="005E4EEB"/>
    <w:pPr>
      <w:ind w:left="720"/>
      <w:contextualSpacing/>
    </w:pPr>
  </w:style>
  <w:style w:type="paragraph" w:styleId="Sansinterligne">
    <w:name w:val="No Spacing"/>
    <w:uiPriority w:val="1"/>
    <w:qFormat/>
    <w:rsid w:val="002E3380"/>
  </w:style>
  <w:style w:type="table" w:styleId="Grilledutableau">
    <w:name w:val="Table Grid"/>
    <w:basedOn w:val="TableauNormal"/>
    <w:uiPriority w:val="39"/>
    <w:rsid w:val="00062B56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273DD9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B2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framadate.org/eHzjojT2gBYeCamZ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crsb@psa-savoie.com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6.jp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framadate.org/eHzjojT2gBYeCam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image" Target="media/image5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image" Target="media/image4.png"/><Relationship Id="rId10" Type="http://schemas.openxmlformats.org/officeDocument/2006/relationships/image" Target="media/image1.jpeg"/><Relationship Id="rId19" Type="http://schemas.openxmlformats.org/officeDocument/2006/relationships/hyperlink" Target="mailto:crsb@psa-savoi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image" Target="media/image3.jpe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08\AppData\Roaming\Microsoft\Templates\CV%20moderne%20color&#233;%20(design%20vertical)(2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quiredFrom xmlns="6d93d202-47fc-4405-873a-cab67cc5f1b2">Internal MS</AcquiredFrom>
    <IsSearchable xmlns="6d93d202-47fc-4405-873a-cab67cc5f1b2">false</IsSearchable>
    <EditorialStatus xmlns="6d93d202-47fc-4405-873a-cab67cc5f1b2">Complete</EditorialStatus>
    <OriginAsset xmlns="6d93d202-47fc-4405-873a-cab67cc5f1b2" xsi:nil="true"/>
    <ThumbnailAssetId xmlns="6d93d202-47fc-4405-873a-cab67cc5f1b2" xsi:nil="true"/>
    <TrustLevel xmlns="6d93d202-47fc-4405-873a-cab67cc5f1b2">1 Microsoft Managed Content</TrustLevel>
    <MarketSpecific xmlns="6d93d202-47fc-4405-873a-cab67cc5f1b2">false</MarketSpecific>
    <LocManualTestRequired xmlns="6d93d202-47fc-4405-873a-cab67cc5f1b2">false</LocManualTestRequired>
    <LocalizationTagsTaxHTField0 xmlns="6d93d202-47fc-4405-873a-cab67cc5f1b2">
      <Terms xmlns="http://schemas.microsoft.com/office/infopath/2007/PartnerControls"/>
    </LocalizationTagsTaxHTField0>
    <TPNamespace xmlns="6d93d202-47fc-4405-873a-cab67cc5f1b2" xsi:nil="true"/>
    <CampaignTagsTaxHTField0 xmlns="6d93d202-47fc-4405-873a-cab67cc5f1b2">
      <Terms xmlns="http://schemas.microsoft.com/office/infopath/2007/PartnerControls"/>
    </CampaignTagsTaxHTField0>
    <DirectSourceMarket xmlns="6d93d202-47fc-4405-873a-cab67cc5f1b2" xsi:nil="true"/>
    <LocLastLocAttemptVersionLookup xmlns="6d93d202-47fc-4405-873a-cab67cc5f1b2">248670</LocLastLocAttemptVersionLookup>
    <MachineTranslated xmlns="6d93d202-47fc-4405-873a-cab67cc5f1b2">false</MachineTranslated>
    <PlannedPubDate xmlns="6d93d202-47fc-4405-873a-cab67cc5f1b2" xsi:nil="true"/>
    <SubmitterId xmlns="6d93d202-47fc-4405-873a-cab67cc5f1b2" xsi:nil="true"/>
    <Downloads xmlns="6d93d202-47fc-4405-873a-cab67cc5f1b2">0</Downloads>
    <OriginalSourceMarket xmlns="6d93d202-47fc-4405-873a-cab67cc5f1b2" xsi:nil="true"/>
    <PublishTargets xmlns="6d93d202-47fc-4405-873a-cab67cc5f1b2">OfficeOnlineVNext</PublishTargets>
    <ArtSampleDocs xmlns="6d93d202-47fc-4405-873a-cab67cc5f1b2" xsi:nil="true"/>
    <ApprovalLog xmlns="6d93d202-47fc-4405-873a-cab67cc5f1b2" xsi:nil="true"/>
    <ApprovalStatus xmlns="6d93d202-47fc-4405-873a-cab67cc5f1b2">InProgress</ApprovalStatus>
    <TPComponent xmlns="6d93d202-47fc-4405-873a-cab67cc5f1b2" xsi:nil="true"/>
    <EditorialTags xmlns="6d93d202-47fc-4405-873a-cab67cc5f1b2" xsi:nil="true"/>
    <TPExecutable xmlns="6d93d202-47fc-4405-873a-cab67cc5f1b2" xsi:nil="true"/>
    <InternalTagsTaxHTField0 xmlns="6d93d202-47fc-4405-873a-cab67cc5f1b2">
      <Terms xmlns="http://schemas.microsoft.com/office/infopath/2007/PartnerControls"/>
    </InternalTagsTaxHTField0>
    <LastHandOff xmlns="6d93d202-47fc-4405-873a-cab67cc5f1b2" xsi:nil="true"/>
    <LocRecommendedHandoff xmlns="6d93d202-47fc-4405-873a-cab67cc5f1b2" xsi:nil="true"/>
    <BusinessGroup xmlns="6d93d202-47fc-4405-873a-cab67cc5f1b2" xsi:nil="true"/>
    <TPAppVersion xmlns="6d93d202-47fc-4405-873a-cab67cc5f1b2" xsi:nil="true"/>
    <VoteCount xmlns="6d93d202-47fc-4405-873a-cab67cc5f1b2" xsi:nil="true"/>
    <APAuthor xmlns="6d93d202-47fc-4405-873a-cab67cc5f1b2">
      <UserInfo>
        <DisplayName/>
        <AccountId>1229</AccountId>
        <AccountType/>
      </UserInfo>
    </APAuthor>
    <TPCommandLine xmlns="6d93d202-47fc-4405-873a-cab67cc5f1b2" xsi:nil="true"/>
    <UACurrentWords xmlns="6d93d202-47fc-4405-873a-cab67cc5f1b2" xsi:nil="true"/>
    <AssetId xmlns="6d93d202-47fc-4405-873a-cab67cc5f1b2">TP104315850</AssetId>
    <Manager xmlns="6d93d202-47fc-4405-873a-cab67cc5f1b2" xsi:nil="true"/>
    <NumericId xmlns="6d93d202-47fc-4405-873a-cab67cc5f1b2" xsi:nil="true"/>
    <HandoffToMSDN xmlns="6d93d202-47fc-4405-873a-cab67cc5f1b2" xsi:nil="true"/>
    <Markets xmlns="6d93d202-47fc-4405-873a-cab67cc5f1b2"/>
    <UALocComments xmlns="6d93d202-47fc-4405-873a-cab67cc5f1b2" xsi:nil="true"/>
    <UALocRecommendation xmlns="6d93d202-47fc-4405-873a-cab67cc5f1b2">Localize</UALocRecommendation>
    <Component xmlns="64acb2c5-0a2b-4bda-bd34-58e36cbb80d2" xsi:nil="true"/>
    <AssetStart xmlns="6d93d202-47fc-4405-873a-cab67cc5f1b2">2014-04-25T14:10:26+00:00</AssetStart>
    <CrawlForDependencies xmlns="6d93d202-47fc-4405-873a-cab67cc5f1b2">false</CrawlForDependencies>
    <LastModifiedDateTime xmlns="6d93d202-47fc-4405-873a-cab67cc5f1b2" xsi:nil="true"/>
    <LocMarketGroupTiers2 xmlns="6d93d202-47fc-4405-873a-cab67cc5f1b2" xsi:nil="true"/>
    <PublishStatusLookup xmlns="6d93d202-47fc-4405-873a-cab67cc5f1b2">
      <Value>611452</Value>
    </PublishStatusLookup>
    <AverageRating xmlns="6d93d202-47fc-4405-873a-cab67cc5f1b2" xsi:nil="true"/>
    <CSXUpdate xmlns="6d93d202-47fc-4405-873a-cab67cc5f1b2">false</CSXUpdate>
    <UAProjectedTotalWords xmlns="6d93d202-47fc-4405-873a-cab67cc5f1b2" xsi:nil="true"/>
    <AssetExpire xmlns="6d93d202-47fc-4405-873a-cab67cc5f1b2">2029-01-01T00:00:00+00:00</AssetExpire>
    <AssetType xmlns="6d93d202-47fc-4405-873a-cab67cc5f1b2" xsi:nil="true"/>
    <IntlLangReviewDate xmlns="6d93d202-47fc-4405-873a-cab67cc5f1b2" xsi:nil="true"/>
    <TPFriendlyName xmlns="6d93d202-47fc-4405-873a-cab67cc5f1b2" xsi:nil="true"/>
    <IntlLangReview xmlns="6d93d202-47fc-4405-873a-cab67cc5f1b2">false</IntlLangReview>
    <OOCacheId xmlns="6d93d202-47fc-4405-873a-cab67cc5f1b2" xsi:nil="true"/>
    <PolicheckWords xmlns="6d93d202-47fc-4405-873a-cab67cc5f1b2" xsi:nil="true"/>
    <TemplateStatus xmlns="6d93d202-47fc-4405-873a-cab67cc5f1b2">Complete</TemplateStatus>
    <CSXSubmissionMarket xmlns="6d93d202-47fc-4405-873a-cab67cc5f1b2" xsi:nil="true"/>
    <BlockPublish xmlns="6d93d202-47fc-4405-873a-cab67cc5f1b2">false</BlockPublish>
    <FriendlyTitle xmlns="6d93d202-47fc-4405-873a-cab67cc5f1b2" xsi:nil="true"/>
    <TPLaunchHelpLinkType xmlns="6d93d202-47fc-4405-873a-cab67cc5f1b2">Template</TPLaunchHelpLinkType>
    <LocComments xmlns="6d93d202-47fc-4405-873a-cab67cc5f1b2" xsi:nil="true"/>
    <Providers xmlns="6d93d202-47fc-4405-873a-cab67cc5f1b2" xsi:nil="true"/>
    <SourceTitle xmlns="6d93d202-47fc-4405-873a-cab67cc5f1b2" xsi:nil="true"/>
    <TemplateTemplateType xmlns="6d93d202-47fc-4405-873a-cab67cc5f1b2">Word Document Template</TemplateTemplateType>
    <TimesCloned xmlns="6d93d202-47fc-4405-873a-cab67cc5f1b2" xsi:nil="true"/>
    <ClipArtFilename xmlns="6d93d202-47fc-4405-873a-cab67cc5f1b2" xsi:nil="true"/>
    <APDescription xmlns="6d93d202-47fc-4405-873a-cab67cc5f1b2">Subtile mélange entre modernité et présentation colorée, ce CV ne laissera pas les recruteurs indifférents.</APDescription>
    <TaxCatchAll xmlns="6d93d202-47fc-4405-873a-cab67cc5f1b2"/>
    <TPApplication xmlns="6d93d202-47fc-4405-873a-cab67cc5f1b2" xsi:nil="true"/>
    <CSXHash xmlns="6d93d202-47fc-4405-873a-cab67cc5f1b2" xsi:nil="true"/>
    <PrimaryImageGen xmlns="6d93d202-47fc-4405-873a-cab67cc5f1b2">true</PrimaryImageGen>
    <ContentItem xmlns="6d93d202-47fc-4405-873a-cab67cc5f1b2" xsi:nil="true"/>
    <IsDeleted xmlns="6d93d202-47fc-4405-873a-cab67cc5f1b2">false</IsDeleted>
    <ShowIn xmlns="6d93d202-47fc-4405-873a-cab67cc5f1b2">Show everywhere</ShowIn>
    <BugNumber xmlns="6d93d202-47fc-4405-873a-cab67cc5f1b2" xsi:nil="true"/>
    <LegacyData xmlns="6d93d202-47fc-4405-873a-cab67cc5f1b2" xsi:nil="true"/>
    <TPLaunchHelpLink xmlns="6d93d202-47fc-4405-873a-cab67cc5f1b2" xsi:nil="true"/>
    <Milestone xmlns="6d93d202-47fc-4405-873a-cab67cc5f1b2" xsi:nil="true"/>
    <OriginalRelease xmlns="6d93d202-47fc-4405-873a-cab67cc5f1b2">15</OriginalRelease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UANotes xmlns="6d93d202-47fc-4405-873a-cab67cc5f1b2" xsi:nil="true"/>
    <FeatureTagsTaxHTField0 xmlns="6d93d202-47fc-4405-873a-cab67cc5f1b2">
      <Terms xmlns="http://schemas.microsoft.com/office/infopath/2007/PartnerControls"/>
    </FeatureTagsTaxHTField0>
    <IntlLangReviewer xmlns="6d93d202-47fc-4405-873a-cab67cc5f1b2" xsi:nil="true"/>
    <IntlLocPriority xmlns="6d93d202-47fc-4405-873a-cab67cc5f1b2" xsi:nil="true"/>
    <OpenTemplate xmlns="6d93d202-47fc-4405-873a-cab67cc5f1b2">true</OpenTemplate>
    <Provider xmlns="6d93d202-47fc-4405-873a-cab67cc5f1b2" xsi:nil="true"/>
    <CSXSubmissionDate xmlns="6d93d202-47fc-4405-873a-cab67cc5f1b2" xsi:nil="true"/>
    <Description0 xmlns="64acb2c5-0a2b-4bda-bd34-58e36cbb80d2" xsi:nil="true"/>
    <TPClientViewer xmlns="6d93d202-47fc-4405-873a-cab67cc5f1b2" xsi:nil="true"/>
    <DSATActionTaken xmlns="6d93d202-47fc-4405-873a-cab67cc5f1b2" xsi:nil="true"/>
    <APEditor xmlns="6d93d202-47fc-4405-873a-cab67cc5f1b2">
      <UserInfo>
        <DisplayName/>
        <AccountId xsi:nil="true"/>
        <AccountType/>
      </UserInfo>
    </APEditor>
    <TPInstallLocation xmlns="6d93d202-47fc-4405-873a-cab67cc5f1b2" xsi:nil="true"/>
    <OutputCachingOn xmlns="6d93d202-47fc-4405-873a-cab67cc5f1b2">false</OutputCachingOn>
    <ParentAssetId xmlns="6d93d202-47fc-4405-873a-cab67cc5f1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2AA28E-FE7A-40FB-B910-0A1059EE4818}">
  <ds:schemaRefs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64acb2c5-0a2b-4bda-bd34-58e36cbb80d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6d93d202-47fc-4405-873a-cab67cc5f1b2"/>
  </ds:schemaRefs>
</ds:datastoreItem>
</file>

<file path=customXml/itemProps2.xml><?xml version="1.0" encoding="utf-8"?>
<ds:datastoreItem xmlns:ds="http://schemas.openxmlformats.org/officeDocument/2006/customXml" ds:itemID="{117AA435-881C-4F11-9414-A1097715B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CA099-642C-4777-91F1-B617F9D11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d202-47fc-4405-873a-cab67cc5f1b2"/>
    <ds:schemaRef ds:uri="64acb2c5-0a2b-4bda-bd34-58e36cbb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moderne coloré (design vertical)(2)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moderne coloré (design vertical)</vt:lpstr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moderne coloré (design vertical)</dc:title>
  <dc:subject/>
  <dc:creator/>
  <cp:keywords/>
  <dc:description/>
  <cp:lastModifiedBy/>
  <cp:revision>1</cp:revision>
  <dcterms:created xsi:type="dcterms:W3CDTF">2020-11-02T13:41:00Z</dcterms:created>
  <dcterms:modified xsi:type="dcterms:W3CDTF">2020-11-09T12:32:00Z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</Properties>
</file>